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30" w:rsidRPr="00C50DDB" w:rsidRDefault="004A4B30" w:rsidP="00455E6A">
      <w:pPr>
        <w:pStyle w:val="Heading1"/>
        <w:jc w:val="center"/>
        <w:rPr>
          <w:color w:val="auto"/>
          <w:lang w:val="sk-SK"/>
        </w:rPr>
      </w:pPr>
      <w:r w:rsidRPr="00C50DDB">
        <w:rPr>
          <w:color w:val="auto"/>
          <w:lang w:val="sk-SK"/>
        </w:rPr>
        <w:t>Nominačné listiny delegátov SsFZ ročník 201</w:t>
      </w:r>
      <w:r>
        <w:rPr>
          <w:color w:val="auto"/>
          <w:lang w:val="sk-SK"/>
        </w:rPr>
        <w:t>5</w:t>
      </w:r>
      <w:r w:rsidRPr="00C50DDB">
        <w:rPr>
          <w:color w:val="auto"/>
          <w:lang w:val="sk-SK"/>
        </w:rPr>
        <w:t>/201</w:t>
      </w:r>
      <w:r>
        <w:rPr>
          <w:color w:val="auto"/>
          <w:lang w:val="sk-SK"/>
        </w:rPr>
        <w:t>6</w:t>
      </w:r>
    </w:p>
    <w:p w:rsidR="004A4B30" w:rsidRDefault="004A4B30" w:rsidP="00455E6A">
      <w:pPr>
        <w:pStyle w:val="Heading2"/>
        <w:jc w:val="center"/>
        <w:rPr>
          <w:color w:val="auto"/>
          <w:lang w:val="sk-SK"/>
        </w:rPr>
      </w:pPr>
      <w:r>
        <w:rPr>
          <w:color w:val="auto"/>
          <w:lang w:val="sk-SK"/>
        </w:rPr>
        <w:t>Delegáti S</w:t>
      </w:r>
      <w:r w:rsidRPr="00C50DDB">
        <w:rPr>
          <w:color w:val="auto"/>
          <w:lang w:val="sk-SK"/>
        </w:rPr>
        <w:t>FZ</w:t>
      </w:r>
    </w:p>
    <w:p w:rsidR="004A4B30" w:rsidRPr="0061004D" w:rsidRDefault="004A4B30" w:rsidP="0061004D">
      <w:pPr>
        <w:rPr>
          <w:lang w:val="sk-SK"/>
        </w:rPr>
      </w:pPr>
    </w:p>
    <w:p w:rsidR="004A4B30" w:rsidRPr="00C50DDB" w:rsidRDefault="004A4B30" w:rsidP="00455E6A">
      <w:pPr>
        <w:pStyle w:val="ListParagraph"/>
        <w:numPr>
          <w:ilvl w:val="0"/>
          <w:numId w:val="1"/>
        </w:numPr>
        <w:rPr>
          <w:lang w:val="sk-SK"/>
        </w:rPr>
      </w:pPr>
      <w:r w:rsidRPr="00C50DDB">
        <w:rPr>
          <w:lang w:val="sk-SK"/>
        </w:rPr>
        <w:t>Pozorovatelia rozhodcov</w:t>
      </w:r>
    </w:p>
    <w:p w:rsidR="004A4B30" w:rsidRDefault="004A4B30" w:rsidP="00455E6A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JAKUBEC Art</w:t>
      </w:r>
      <w:r>
        <w:rPr>
          <w:lang w:val="sk-SK"/>
        </w:rPr>
        <w:t>ú</w:t>
      </w:r>
      <w:r w:rsidRPr="00C50DDB">
        <w:rPr>
          <w:lang w:val="sk-SK"/>
        </w:rPr>
        <w:t>r</w:t>
      </w:r>
      <w:r w:rsidRPr="00C50DDB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032 34</w:t>
      </w:r>
      <w:r>
        <w:rPr>
          <w:lang w:val="sk-SK"/>
        </w:rPr>
        <w:tab/>
      </w:r>
      <w:r>
        <w:rPr>
          <w:lang w:val="sk-SK"/>
        </w:rPr>
        <w:tab/>
        <w:t>Vyšná Boca</w:t>
      </w:r>
      <w:r>
        <w:rPr>
          <w:lang w:val="sk-SK"/>
        </w:rPr>
        <w:tab/>
      </w:r>
      <w:r>
        <w:rPr>
          <w:lang w:val="sk-SK"/>
        </w:rPr>
        <w:tab/>
        <w:t>Čertovica</w:t>
      </w:r>
      <w:r w:rsidRPr="00C50DDB">
        <w:rPr>
          <w:lang w:val="sk-SK"/>
        </w:rPr>
        <w:t xml:space="preserve"> 262</w:t>
      </w:r>
    </w:p>
    <w:p w:rsidR="004A4B30" w:rsidRPr="00D94B61" w:rsidRDefault="004A4B30" w:rsidP="00455E6A">
      <w:pPr>
        <w:pStyle w:val="ListParagraph"/>
        <w:numPr>
          <w:ilvl w:val="1"/>
          <w:numId w:val="1"/>
        </w:numPr>
        <w:rPr>
          <w:lang w:val="sk-SK"/>
        </w:rPr>
      </w:pPr>
      <w:r w:rsidRPr="00D94B61">
        <w:rPr>
          <w:lang w:val="sk-SK"/>
        </w:rPr>
        <w:t>BACSA Gabriel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990 01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Veľký Krtíš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Novohradská 32</w:t>
      </w:r>
    </w:p>
    <w:p w:rsidR="004A4B30" w:rsidRPr="00C50DDB" w:rsidRDefault="004A4B30" w:rsidP="00455E6A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KUBÁNI J</w:t>
      </w:r>
      <w:r>
        <w:rPr>
          <w:lang w:val="sk-SK"/>
        </w:rPr>
        <w:t>úlius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029 52</w:t>
      </w:r>
      <w:r>
        <w:rPr>
          <w:lang w:val="sk-SK"/>
        </w:rPr>
        <w:tab/>
      </w:r>
      <w:r>
        <w:rPr>
          <w:lang w:val="sk-SK"/>
        </w:rPr>
        <w:tab/>
        <w:t>Hruštín</w:t>
      </w:r>
      <w:r w:rsidRPr="00C50DDB">
        <w:rPr>
          <w:lang w:val="sk-SK"/>
        </w:rPr>
        <w:t xml:space="preserve"> 54</w:t>
      </w:r>
    </w:p>
    <w:p w:rsidR="004A4B30" w:rsidRPr="00C50DDB" w:rsidRDefault="004A4B30" w:rsidP="00455E6A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MIGÁĽOVÁ Miros</w:t>
      </w:r>
      <w:r>
        <w:rPr>
          <w:lang w:val="sk-SK"/>
        </w:rPr>
        <w:t>lava</w:t>
      </w:r>
      <w:r>
        <w:rPr>
          <w:lang w:val="sk-SK"/>
        </w:rPr>
        <w:tab/>
      </w:r>
      <w:r>
        <w:rPr>
          <w:lang w:val="sk-SK"/>
        </w:rPr>
        <w:tab/>
        <w:t>034 83</w:t>
      </w:r>
      <w:r>
        <w:rPr>
          <w:lang w:val="sk-SK"/>
        </w:rPr>
        <w:tab/>
      </w:r>
      <w:r>
        <w:rPr>
          <w:lang w:val="sk-SK"/>
        </w:rPr>
        <w:tab/>
        <w:t xml:space="preserve">Liptovská Teplá </w:t>
      </w:r>
      <w:r w:rsidRPr="00C50DDB">
        <w:rPr>
          <w:lang w:val="sk-SK"/>
        </w:rPr>
        <w:t>319</w:t>
      </w:r>
    </w:p>
    <w:p w:rsidR="004A4B30" w:rsidRPr="00C50DDB" w:rsidRDefault="004A4B30" w:rsidP="00455E6A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MINARČ</w:t>
      </w:r>
      <w:r>
        <w:rPr>
          <w:lang w:val="sk-SK"/>
        </w:rPr>
        <w:t>Í</w:t>
      </w:r>
      <w:r w:rsidRPr="00C50DDB">
        <w:rPr>
          <w:lang w:val="sk-SK"/>
        </w:rPr>
        <w:t>K Miros</w:t>
      </w:r>
      <w:r>
        <w:rPr>
          <w:lang w:val="sk-SK"/>
        </w:rPr>
        <w:t>lav</w:t>
      </w:r>
      <w:r>
        <w:rPr>
          <w:lang w:val="sk-SK"/>
        </w:rPr>
        <w:tab/>
      </w:r>
      <w:r>
        <w:rPr>
          <w:lang w:val="sk-SK"/>
        </w:rPr>
        <w:tab/>
        <w:t>014 01</w:t>
      </w:r>
      <w:r>
        <w:rPr>
          <w:lang w:val="sk-SK"/>
        </w:rPr>
        <w:tab/>
      </w:r>
      <w:r>
        <w:rPr>
          <w:lang w:val="sk-SK"/>
        </w:rPr>
        <w:tab/>
        <w:t>Bytča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Družstevná </w:t>
      </w:r>
      <w:r w:rsidRPr="00C50DDB">
        <w:rPr>
          <w:lang w:val="sk-SK"/>
        </w:rPr>
        <w:t>1080</w:t>
      </w:r>
    </w:p>
    <w:p w:rsidR="004A4B30" w:rsidRDefault="004A4B30" w:rsidP="00D735A5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PASTOREK Štefan</w:t>
      </w:r>
      <w:r w:rsidRPr="00C50DDB">
        <w:rPr>
          <w:lang w:val="sk-SK"/>
        </w:rPr>
        <w:tab/>
      </w:r>
      <w:r w:rsidRPr="00C50DDB">
        <w:rPr>
          <w:lang w:val="sk-SK"/>
        </w:rPr>
        <w:tab/>
        <w:t>9</w:t>
      </w:r>
      <w:r>
        <w:rPr>
          <w:lang w:val="sk-SK"/>
        </w:rPr>
        <w:t>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L. Novomeského</w:t>
      </w:r>
      <w:r w:rsidRPr="00C50DDB">
        <w:rPr>
          <w:lang w:val="sk-SK"/>
        </w:rPr>
        <w:t xml:space="preserve"> 40</w:t>
      </w:r>
    </w:p>
    <w:p w:rsidR="004A4B30" w:rsidRPr="00C50DDB" w:rsidRDefault="004A4B30" w:rsidP="00D735A5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SAMOTNÝ Ľubomír</w:t>
      </w:r>
      <w:r>
        <w:rPr>
          <w:lang w:val="sk-SK"/>
        </w:rPr>
        <w:tab/>
      </w:r>
      <w:r>
        <w:rPr>
          <w:lang w:val="sk-SK"/>
        </w:rPr>
        <w:tab/>
        <w:t>974 11</w:t>
      </w:r>
      <w:r>
        <w:rPr>
          <w:lang w:val="sk-SK"/>
        </w:rPr>
        <w:tab/>
      </w:r>
      <w:r>
        <w:rPr>
          <w:lang w:val="sk-SK"/>
        </w:rPr>
        <w:tab/>
        <w:t>Banská Bystrica</w:t>
      </w:r>
      <w:r>
        <w:rPr>
          <w:lang w:val="sk-SK"/>
        </w:rPr>
        <w:tab/>
      </w:r>
      <w:r>
        <w:rPr>
          <w:lang w:val="sk-SK"/>
        </w:rPr>
        <w:tab/>
        <w:t>Tatranská 57</w:t>
      </w:r>
    </w:p>
    <w:p w:rsidR="004A4B30" w:rsidRPr="00C50DDB" w:rsidRDefault="004A4B30" w:rsidP="00455E6A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ŠPIL</w:t>
      </w:r>
      <w:r>
        <w:rPr>
          <w:lang w:val="sk-SK"/>
        </w:rPr>
        <w:t>A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023 14</w:t>
      </w:r>
      <w:r>
        <w:rPr>
          <w:lang w:val="sk-SK"/>
        </w:rPr>
        <w:tab/>
      </w:r>
      <w:r>
        <w:rPr>
          <w:lang w:val="sk-SK"/>
        </w:rPr>
        <w:tab/>
        <w:t>Skalité</w:t>
      </w:r>
      <w:r w:rsidRPr="00C50DDB">
        <w:rPr>
          <w:lang w:val="sk-SK"/>
        </w:rPr>
        <w:t xml:space="preserve"> 1255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 xml:space="preserve">VAIS </w:t>
      </w:r>
      <w:r>
        <w:rPr>
          <w:lang w:val="sk-SK"/>
        </w:rPr>
        <w:t>Viliam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  <w:t>Nemce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Lúčna</w:t>
      </w:r>
      <w:r w:rsidRPr="00C50DDB">
        <w:rPr>
          <w:lang w:val="sk-SK"/>
        </w:rPr>
        <w:t xml:space="preserve"> 69</w:t>
      </w:r>
    </w:p>
    <w:p w:rsidR="004A4B30" w:rsidRDefault="004A4B30" w:rsidP="00337010">
      <w:pPr>
        <w:pStyle w:val="ListParagraph"/>
        <w:rPr>
          <w:lang w:val="sk-SK"/>
        </w:rPr>
      </w:pPr>
    </w:p>
    <w:p w:rsidR="004A4B30" w:rsidRDefault="004A4B30" w:rsidP="00C50DDB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Delegáti stretnutia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BUDÁČ Marcel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Nám. republiky 13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ČABAN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985 55</w:t>
      </w:r>
      <w:r>
        <w:rPr>
          <w:lang w:val="sk-SK"/>
        </w:rPr>
        <w:tab/>
      </w:r>
      <w:r>
        <w:rPr>
          <w:lang w:val="sk-SK"/>
        </w:rPr>
        <w:tab/>
        <w:t>Podrečany 40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FORGON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979 01</w:t>
      </w:r>
      <w:r>
        <w:rPr>
          <w:lang w:val="sk-SK"/>
        </w:rPr>
        <w:tab/>
      </w:r>
      <w:r>
        <w:rPr>
          <w:lang w:val="sk-SK"/>
        </w:rPr>
        <w:tab/>
        <w:t>Rimavská Sobota</w:t>
      </w:r>
      <w:r>
        <w:rPr>
          <w:lang w:val="sk-SK"/>
        </w:rPr>
        <w:tab/>
        <w:t>Povstania 3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JASENÁK Marián</w:t>
      </w:r>
      <w:r>
        <w:rPr>
          <w:lang w:val="sk-SK"/>
        </w:rPr>
        <w:tab/>
      </w:r>
      <w:r>
        <w:rPr>
          <w:lang w:val="sk-SK"/>
        </w:rPr>
        <w:tab/>
        <w:t>966 01</w:t>
      </w:r>
      <w:r>
        <w:rPr>
          <w:lang w:val="sk-SK"/>
        </w:rPr>
        <w:tab/>
      </w:r>
      <w:r>
        <w:rPr>
          <w:lang w:val="sk-SK"/>
        </w:rPr>
        <w:tab/>
        <w:t>Bzenica 50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MAJSNIAR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  <w:t>Žilina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Smreková 9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REPA Igor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032 11</w:t>
      </w:r>
      <w:r>
        <w:rPr>
          <w:lang w:val="sk-SK"/>
        </w:rPr>
        <w:tab/>
      </w:r>
      <w:r>
        <w:rPr>
          <w:lang w:val="sk-SK"/>
        </w:rPr>
        <w:tab/>
        <w:t>Svätý Kríž 97</w:t>
      </w:r>
    </w:p>
    <w:p w:rsidR="004A4B30" w:rsidRDefault="004A4B30" w:rsidP="009B32AF">
      <w:pPr>
        <w:pStyle w:val="ListParagraph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SCHNE</w:t>
      </w:r>
      <w:r>
        <w:rPr>
          <w:lang w:val="sk-SK"/>
        </w:rPr>
        <w:t>IDER Miroslav</w:t>
      </w:r>
      <w:r>
        <w:rPr>
          <w:lang w:val="sk-SK"/>
        </w:rPr>
        <w:tab/>
      </w:r>
      <w:r>
        <w:rPr>
          <w:lang w:val="sk-SK"/>
        </w:rPr>
        <w:tab/>
        <w:t>962 63</w:t>
      </w:r>
      <w:r>
        <w:rPr>
          <w:lang w:val="sk-SK"/>
        </w:rPr>
        <w:tab/>
      </w:r>
      <w:r>
        <w:rPr>
          <w:lang w:val="sk-SK"/>
        </w:rPr>
        <w:tab/>
        <w:t>Bzovík</w:t>
      </w:r>
      <w:r w:rsidRPr="00C50DDB">
        <w:rPr>
          <w:lang w:val="sk-SK"/>
        </w:rPr>
        <w:t xml:space="preserve"> 299</w:t>
      </w:r>
    </w:p>
    <w:p w:rsidR="004A4B30" w:rsidRDefault="004A4B30" w:rsidP="00C50DDB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VOREL František</w:t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  <w:t>R. Teplice</w:t>
      </w:r>
      <w:r>
        <w:rPr>
          <w:lang w:val="sk-SK"/>
        </w:rPr>
        <w:tab/>
      </w:r>
      <w:r>
        <w:rPr>
          <w:lang w:val="sk-SK"/>
        </w:rPr>
        <w:tab/>
        <w:t>Kvetná 532</w:t>
      </w:r>
    </w:p>
    <w:p w:rsidR="004A4B30" w:rsidRDefault="004A4B30" w:rsidP="00911503">
      <w:pPr>
        <w:pStyle w:val="Heading1"/>
        <w:jc w:val="center"/>
        <w:rPr>
          <w:color w:val="auto"/>
          <w:lang w:val="sk-SK"/>
        </w:rPr>
      </w:pPr>
    </w:p>
    <w:p w:rsidR="004A4B30" w:rsidRPr="007F2F98" w:rsidRDefault="004A4B30" w:rsidP="007F2F98">
      <w:pPr>
        <w:rPr>
          <w:lang w:val="sk-SK"/>
        </w:rPr>
      </w:pPr>
    </w:p>
    <w:p w:rsidR="004A4B30" w:rsidRDefault="004A4B30" w:rsidP="00911503">
      <w:pPr>
        <w:pStyle w:val="Heading1"/>
        <w:jc w:val="center"/>
        <w:rPr>
          <w:color w:val="auto"/>
          <w:lang w:val="sk-SK"/>
        </w:rPr>
      </w:pPr>
      <w:r w:rsidRPr="00911503">
        <w:rPr>
          <w:color w:val="auto"/>
          <w:lang w:val="sk-SK"/>
        </w:rPr>
        <w:t>III. liga</w:t>
      </w:r>
    </w:p>
    <w:p w:rsidR="004A4B30" w:rsidRPr="007F2F98" w:rsidRDefault="004A4B30" w:rsidP="007F2F98">
      <w:pPr>
        <w:rPr>
          <w:lang w:val="sk-SK"/>
        </w:rPr>
      </w:pPr>
    </w:p>
    <w:p w:rsidR="004A4B30" w:rsidRDefault="004A4B30" w:rsidP="00911503">
      <w:pPr>
        <w:pStyle w:val="ListParagraph"/>
        <w:numPr>
          <w:ilvl w:val="0"/>
          <w:numId w:val="6"/>
        </w:numPr>
        <w:ind w:left="360"/>
        <w:rPr>
          <w:lang w:val="sk-SK"/>
        </w:rPr>
      </w:pPr>
      <w:r>
        <w:rPr>
          <w:lang w:val="sk-SK"/>
        </w:rPr>
        <w:t>BABKA Viktor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010 01</w:t>
      </w:r>
      <w:r>
        <w:rPr>
          <w:lang w:val="sk-SK"/>
        </w:rPr>
        <w:tab/>
      </w:r>
      <w:r>
        <w:rPr>
          <w:lang w:val="sk-SK"/>
        </w:rPr>
        <w:tab/>
      </w:r>
      <w:r w:rsidRPr="00D94B61">
        <w:rPr>
          <w:b/>
          <w:lang w:val="sk-SK"/>
        </w:rPr>
        <w:t>Žilina</w:t>
      </w:r>
      <w:r w:rsidRPr="00D94B61">
        <w:rPr>
          <w:lang w:val="sk-SK"/>
        </w:rPr>
        <w:t>,</w:t>
      </w:r>
      <w:r>
        <w:rPr>
          <w:lang w:val="sk-SK"/>
        </w:rPr>
        <w:t xml:space="preserve"> Závodská cesta 60</w:t>
      </w:r>
    </w:p>
    <w:p w:rsidR="004A4B30" w:rsidRDefault="004A4B30" w:rsidP="00911503">
      <w:pPr>
        <w:pStyle w:val="ListParagraph"/>
        <w:ind w:left="360"/>
        <w:rPr>
          <w:lang w:val="sk-SK"/>
        </w:rPr>
      </w:pPr>
      <w:r>
        <w:rPr>
          <w:lang w:val="sk-SK"/>
        </w:rPr>
        <w:t>TB: 041/ 565 1558</w:t>
      </w:r>
      <w:r>
        <w:rPr>
          <w:lang w:val="sk-SK"/>
        </w:rPr>
        <w:tab/>
      </w:r>
      <w:r>
        <w:rPr>
          <w:lang w:val="sk-SK"/>
        </w:rPr>
        <w:tab/>
      </w:r>
      <w:r w:rsidRPr="00911503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651 5285, M: 0905 460 978</w:t>
      </w:r>
    </w:p>
    <w:p w:rsidR="004A4B30" w:rsidRPr="00AF7049" w:rsidRDefault="004A4B30" w:rsidP="001C476D">
      <w:pPr>
        <w:pStyle w:val="ListParagraph"/>
        <w:ind w:left="360"/>
        <w:rPr>
          <w:lang w:val="it-IT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e-mail: </w:t>
      </w:r>
      <w:hyperlink r:id="rId7" w:history="1">
        <w:r w:rsidRPr="00705ED5">
          <w:rPr>
            <w:rStyle w:val="Hyperlink"/>
            <w:lang w:val="sk-SK"/>
          </w:rPr>
          <w:t>viktor.babka@zoznam.sk</w:t>
        </w:r>
      </w:hyperlink>
    </w:p>
    <w:p w:rsidR="004A4B30" w:rsidRDefault="004A4B30" w:rsidP="00D94B61">
      <w:pPr>
        <w:pStyle w:val="ListParagraph"/>
        <w:ind w:left="0"/>
        <w:rPr>
          <w:lang w:val="sk-SK"/>
        </w:rPr>
      </w:pPr>
      <w:r>
        <w:rPr>
          <w:lang w:val="sk-SK"/>
        </w:rPr>
        <w:t>2.    BOMBA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Ružomberok </w:t>
      </w:r>
      <w:r>
        <w:rPr>
          <w:lang w:val="sk-SK"/>
        </w:rPr>
        <w:t>Zarevúca 21</w:t>
      </w:r>
    </w:p>
    <w:p w:rsidR="004A4B30" w:rsidRDefault="004A4B30" w:rsidP="00D94B61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>M: 0905 975 535</w:t>
      </w:r>
    </w:p>
    <w:p w:rsidR="004A4B30" w:rsidRDefault="004A4B30" w:rsidP="00D94B61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 xml:space="preserve">e-mail : </w:t>
      </w:r>
      <w:hyperlink r:id="rId8" w:history="1">
        <w:r w:rsidRPr="00705ED5">
          <w:rPr>
            <w:rStyle w:val="Hyperlink"/>
            <w:lang w:val="sk-SK"/>
          </w:rPr>
          <w:t>bombovky@nextra.sk</w:t>
        </w:r>
      </w:hyperlink>
    </w:p>
    <w:p w:rsidR="004A4B30" w:rsidRDefault="004A4B30" w:rsidP="0002729C">
      <w:pPr>
        <w:pStyle w:val="ListParagraph"/>
        <w:ind w:left="0"/>
        <w:rPr>
          <w:lang w:val="sk-SK"/>
        </w:rPr>
      </w:pPr>
      <w:r>
        <w:rPr>
          <w:lang w:val="sk-SK"/>
        </w:rPr>
        <w:t>3.    BRAUČOK Branislav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Brezno</w:t>
      </w:r>
      <w:r>
        <w:rPr>
          <w:lang w:val="sk-SK"/>
        </w:rPr>
        <w:t>, Clementisa 7</w:t>
      </w:r>
    </w:p>
    <w:p w:rsidR="004A4B30" w:rsidRDefault="004A4B30" w:rsidP="003A797F">
      <w:pPr>
        <w:pStyle w:val="ListParagraph"/>
        <w:ind w:left="357"/>
        <w:rPr>
          <w:lang w:val="sk-SK"/>
        </w:rPr>
      </w:pPr>
      <w:r>
        <w:rPr>
          <w:lang w:val="sk-SK"/>
        </w:rPr>
        <w:t>TB: 048/ 611 3591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645 1224, M: 0907 825 912</w:t>
      </w:r>
    </w:p>
    <w:p w:rsidR="004A4B30" w:rsidRDefault="004A4B30" w:rsidP="00EC6737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9" w:history="1">
        <w:r w:rsidRPr="00705ED5">
          <w:rPr>
            <w:rStyle w:val="Hyperlink"/>
            <w:lang w:val="sk-SK"/>
          </w:rPr>
          <w:t>branislav.braucok@gmail.com</w:t>
        </w:r>
      </w:hyperlink>
      <w:r>
        <w:rPr>
          <w:lang w:val="sk-SK"/>
        </w:rPr>
        <w:t xml:space="preserve"> </w:t>
      </w:r>
    </w:p>
    <w:p w:rsidR="004A4B30" w:rsidRDefault="004A4B30" w:rsidP="003A797F">
      <w:pPr>
        <w:pStyle w:val="ListParagraph"/>
        <w:ind w:left="0"/>
        <w:rPr>
          <w:lang w:val="sk-SK"/>
        </w:rPr>
      </w:pPr>
      <w:r>
        <w:rPr>
          <w:lang w:val="sk-SK"/>
        </w:rPr>
        <w:t>4.   DOBOS Ladislav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990 01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Veľký Krtíš</w:t>
      </w:r>
      <w:r>
        <w:rPr>
          <w:lang w:val="sk-SK"/>
        </w:rPr>
        <w:t>, B. Nemcovej 30</w:t>
      </w:r>
    </w:p>
    <w:p w:rsidR="004A4B30" w:rsidRDefault="004A4B30" w:rsidP="00133F0D">
      <w:pPr>
        <w:pStyle w:val="ListParagraph"/>
        <w:ind w:left="4956"/>
        <w:rPr>
          <w:lang w:val="sk-SK"/>
        </w:rPr>
      </w:pPr>
      <w:r>
        <w:rPr>
          <w:lang w:val="sk-SK"/>
        </w:rPr>
        <w:t>M: 0903 952 559</w:t>
      </w:r>
    </w:p>
    <w:p w:rsidR="004A4B30" w:rsidRDefault="004A4B30" w:rsidP="00133F0D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0" w:history="1">
        <w:r w:rsidRPr="00557A90">
          <w:rPr>
            <w:rStyle w:val="Hyperlink"/>
            <w:lang w:val="sk-SK"/>
          </w:rPr>
          <w:t>dobosfutbal@gmail.com</w:t>
        </w:r>
      </w:hyperlink>
    </w:p>
    <w:p w:rsidR="004A4B30" w:rsidRDefault="004A4B30" w:rsidP="00133F0D">
      <w:pPr>
        <w:pStyle w:val="ListParagraph"/>
        <w:ind w:left="0"/>
        <w:rPr>
          <w:lang w:val="sk-SK"/>
        </w:rPr>
      </w:pPr>
      <w:r>
        <w:rPr>
          <w:lang w:val="sk-SK"/>
        </w:rPr>
        <w:t>5.   DOLNÍK Milan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Rajecké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Teplice</w:t>
      </w:r>
      <w:r>
        <w:rPr>
          <w:lang w:val="sk-SK"/>
        </w:rPr>
        <w:t>, Kunerád 212</w:t>
      </w:r>
    </w:p>
    <w:p w:rsidR="004A4B30" w:rsidRDefault="004A4B30" w:rsidP="00133F0D">
      <w:pPr>
        <w:pStyle w:val="ListParagraph"/>
        <w:ind w:left="357"/>
        <w:rPr>
          <w:lang w:val="sk-SK"/>
        </w:rPr>
      </w:pPr>
      <w:r>
        <w:rPr>
          <w:lang w:val="sk-SK"/>
        </w:rPr>
        <w:t>TB: 041/ 549 3916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549 3856, M: 0903 522 011</w:t>
      </w:r>
    </w:p>
    <w:p w:rsidR="004A4B30" w:rsidRDefault="004A4B30" w:rsidP="00133F0D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1" w:history="1">
        <w:r w:rsidRPr="00AA12E0">
          <w:rPr>
            <w:rStyle w:val="Hyperlink"/>
            <w:lang w:val="sk-SK"/>
          </w:rPr>
          <w:t>milan.dolnik52@gmail.com</w:t>
        </w:r>
      </w:hyperlink>
      <w:r>
        <w:rPr>
          <w:lang w:val="sk-SK"/>
        </w:rPr>
        <w:t xml:space="preserve">  </w:t>
      </w:r>
    </w:p>
    <w:p w:rsidR="004A4B30" w:rsidRDefault="004A4B30" w:rsidP="00197115">
      <w:pPr>
        <w:pStyle w:val="ListParagraph"/>
        <w:ind w:left="0"/>
        <w:rPr>
          <w:lang w:val="sk-SK"/>
        </w:rPr>
      </w:pPr>
      <w:r>
        <w:rPr>
          <w:lang w:val="sk-SK"/>
        </w:rPr>
        <w:t>6.   HRMO Ľudovít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978 01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Rimavská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Sobota</w:t>
      </w:r>
      <w:r>
        <w:rPr>
          <w:lang w:val="sk-SK"/>
        </w:rPr>
        <w:t>, Ul. Ľ. Svobodu 19/ 44</w:t>
      </w:r>
    </w:p>
    <w:p w:rsidR="004A4B30" w:rsidRDefault="004A4B30" w:rsidP="00197115">
      <w:pPr>
        <w:pStyle w:val="ListParagraph"/>
        <w:ind w:left="4956"/>
        <w:rPr>
          <w:lang w:val="sk-SK"/>
        </w:rPr>
      </w:pPr>
      <w:r>
        <w:rPr>
          <w:lang w:val="sk-SK"/>
        </w:rPr>
        <w:t>M: 0948 504 033</w:t>
      </w:r>
    </w:p>
    <w:p w:rsidR="004A4B30" w:rsidRDefault="004A4B30" w:rsidP="00197115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2" w:history="1">
        <w:r w:rsidRPr="00705ED5">
          <w:rPr>
            <w:rStyle w:val="Hyperlink"/>
            <w:lang w:val="sk-SK"/>
          </w:rPr>
          <w:t>ludovit.hrmo@gmail.com</w:t>
        </w:r>
      </w:hyperlink>
    </w:p>
    <w:p w:rsidR="004A4B30" w:rsidRDefault="004A4B30" w:rsidP="00197115">
      <w:pPr>
        <w:pStyle w:val="ListParagraph"/>
        <w:ind w:left="0"/>
        <w:rPr>
          <w:lang w:val="sk-SK"/>
        </w:rPr>
      </w:pPr>
      <w:r>
        <w:rPr>
          <w:lang w:val="sk-SK"/>
        </w:rPr>
        <w:t>7.   HUBKA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031 01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Mikuláš</w:t>
      </w:r>
      <w:r>
        <w:rPr>
          <w:lang w:val="sk-SK"/>
        </w:rPr>
        <w:t>, Kollárova 1946/ 18</w:t>
      </w:r>
    </w:p>
    <w:p w:rsidR="004A4B30" w:rsidRDefault="004A4B30" w:rsidP="00212688">
      <w:pPr>
        <w:pStyle w:val="ListParagraph"/>
        <w:ind w:left="4956"/>
        <w:rPr>
          <w:lang w:val="sk-SK"/>
        </w:rPr>
      </w:pPr>
      <w:r>
        <w:rPr>
          <w:lang w:val="sk-SK"/>
        </w:rPr>
        <w:t>TZ: 044/ 552 2926, M: 0905 928 663</w:t>
      </w:r>
    </w:p>
    <w:p w:rsidR="004A4B30" w:rsidRPr="00AF7049" w:rsidRDefault="004A4B30" w:rsidP="00212688">
      <w:pPr>
        <w:pStyle w:val="ListParagraph"/>
        <w:ind w:left="4956"/>
        <w:rPr>
          <w:lang w:val="fr-FR"/>
        </w:rPr>
      </w:pPr>
      <w:r>
        <w:rPr>
          <w:lang w:val="sk-SK"/>
        </w:rPr>
        <w:t xml:space="preserve">email: </w:t>
      </w:r>
      <w:hyperlink r:id="rId13" w:history="1">
        <w:r w:rsidRPr="00B85248">
          <w:rPr>
            <w:rStyle w:val="Hyperlink"/>
            <w:lang w:val="sk-SK"/>
          </w:rPr>
          <w:t>obfz@obfz-lm.sk</w:t>
        </w:r>
      </w:hyperlink>
    </w:p>
    <w:p w:rsidR="004A4B30" w:rsidRPr="00AF7049" w:rsidRDefault="004A4B30" w:rsidP="00464FC9">
      <w:pPr>
        <w:pStyle w:val="ListParagraph"/>
        <w:ind w:left="0"/>
        <w:rPr>
          <w:lang w:val="fr-FR"/>
        </w:rPr>
      </w:pPr>
      <w:r w:rsidRPr="00AF7049">
        <w:rPr>
          <w:lang w:val="fr-FR"/>
        </w:rPr>
        <w:t>8.   JEKKEL Jaroslav</w:t>
      </w:r>
      <w:r w:rsidRPr="00AF7049">
        <w:rPr>
          <w:lang w:val="fr-FR"/>
        </w:rPr>
        <w:tab/>
      </w:r>
      <w:r w:rsidRPr="00AF7049">
        <w:rPr>
          <w:lang w:val="fr-FR"/>
        </w:rPr>
        <w:tab/>
      </w:r>
      <w:r w:rsidRPr="00AF7049">
        <w:rPr>
          <w:lang w:val="fr-FR"/>
        </w:rPr>
        <w:tab/>
        <w:t>974 11</w:t>
      </w:r>
      <w:r w:rsidRPr="00AF7049">
        <w:rPr>
          <w:lang w:val="fr-FR"/>
        </w:rPr>
        <w:tab/>
      </w:r>
      <w:r w:rsidRPr="00AF7049">
        <w:rPr>
          <w:lang w:val="fr-FR"/>
        </w:rPr>
        <w:tab/>
      </w:r>
      <w:r w:rsidRPr="00AF7049">
        <w:rPr>
          <w:b/>
          <w:lang w:val="fr-FR"/>
        </w:rPr>
        <w:t>Banská Bystrica</w:t>
      </w:r>
      <w:r w:rsidRPr="00AF7049">
        <w:rPr>
          <w:lang w:val="fr-FR"/>
        </w:rPr>
        <w:t>, Pod Bánošom 46</w:t>
      </w:r>
    </w:p>
    <w:p w:rsidR="004A4B30" w:rsidRDefault="004A4B30" w:rsidP="00212688">
      <w:pPr>
        <w:pStyle w:val="ListParagraph"/>
        <w:ind w:left="4956"/>
        <w:rPr>
          <w:lang w:val="sk-SK"/>
        </w:rPr>
      </w:pPr>
      <w:r>
        <w:rPr>
          <w:lang w:val="sk-SK"/>
        </w:rPr>
        <w:t>M: 0902 977 611</w:t>
      </w:r>
    </w:p>
    <w:p w:rsidR="004A4B30" w:rsidRDefault="004A4B30" w:rsidP="00212688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4" w:history="1">
        <w:r w:rsidRPr="00722256">
          <w:rPr>
            <w:rStyle w:val="Hyperlink"/>
            <w:lang w:val="sk-SK"/>
          </w:rPr>
          <w:t>jaro.jekkel@gmail.com</w:t>
        </w:r>
      </w:hyperlink>
    </w:p>
    <w:p w:rsidR="004A4B30" w:rsidRDefault="004A4B30" w:rsidP="00212688">
      <w:pPr>
        <w:pStyle w:val="ListParagraph"/>
        <w:ind w:left="0"/>
        <w:rPr>
          <w:lang w:val="sk-SK"/>
        </w:rPr>
      </w:pPr>
      <w:r>
        <w:rPr>
          <w:lang w:val="sk-SK"/>
        </w:rPr>
        <w:t>9</w:t>
      </w:r>
      <w:r w:rsidRPr="00EC370D">
        <w:rPr>
          <w:lang w:val="sk-SK"/>
        </w:rPr>
        <w:t xml:space="preserve">.  </w:t>
      </w:r>
      <w:r>
        <w:rPr>
          <w:lang w:val="sk-SK"/>
        </w:rPr>
        <w:t xml:space="preserve"> KOLIBÁČ Libor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010 08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Žilina</w:t>
      </w:r>
      <w:r>
        <w:rPr>
          <w:lang w:val="sk-SK"/>
        </w:rPr>
        <w:t>, Piešťanská 5</w:t>
      </w:r>
    </w:p>
    <w:p w:rsidR="004A4B30" w:rsidRDefault="004A4B30" w:rsidP="00212688">
      <w:pPr>
        <w:pStyle w:val="ListParagraph"/>
        <w:ind w:left="357"/>
        <w:rPr>
          <w:lang w:val="sk-SK"/>
        </w:rPr>
      </w:pPr>
      <w:r>
        <w:rPr>
          <w:lang w:val="sk-SK"/>
        </w:rPr>
        <w:t>TB: 041/ 525 4118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229 4420, M: 0903 620 054</w:t>
      </w:r>
    </w:p>
    <w:p w:rsidR="004A4B30" w:rsidRPr="00BF50FA" w:rsidRDefault="004A4B30" w:rsidP="00212688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5" w:history="1">
        <w:r w:rsidRPr="00722256">
          <w:rPr>
            <w:rStyle w:val="Hyperlink"/>
            <w:lang w:val="sk-SK"/>
          </w:rPr>
          <w:t>kolibacovci@gmail.com</w:t>
        </w:r>
      </w:hyperlink>
    </w:p>
    <w:p w:rsidR="004A4B30" w:rsidRDefault="004A4B30" w:rsidP="00212688">
      <w:pPr>
        <w:pStyle w:val="ListParagraph"/>
        <w:ind w:left="0"/>
        <w:rPr>
          <w:lang w:val="sk-SK"/>
        </w:rPr>
      </w:pPr>
      <w:r>
        <w:rPr>
          <w:lang w:val="sk-SK"/>
        </w:rPr>
        <w:t>10</w:t>
      </w:r>
      <w:r w:rsidRPr="00BF50FA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BF50FA">
        <w:rPr>
          <w:lang w:val="sk-SK"/>
        </w:rPr>
        <w:t xml:space="preserve"> </w:t>
      </w:r>
      <w:r>
        <w:rPr>
          <w:lang w:val="sk-SK"/>
        </w:rPr>
        <w:t>KOSEC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Družby 16</w:t>
      </w:r>
    </w:p>
    <w:p w:rsidR="004A4B30" w:rsidRDefault="004A4B30" w:rsidP="00212688">
      <w:pPr>
        <w:pStyle w:val="ListParagraph"/>
        <w:ind w:left="4956"/>
        <w:rPr>
          <w:lang w:val="sk-SK"/>
        </w:rPr>
      </w:pPr>
      <w:r>
        <w:rPr>
          <w:lang w:val="sk-SK"/>
        </w:rPr>
        <w:t>M: 0915 887 763</w:t>
      </w:r>
    </w:p>
    <w:p w:rsidR="004A4B30" w:rsidRDefault="004A4B30" w:rsidP="00212688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6" w:history="1">
        <w:r w:rsidRPr="00705ED5">
          <w:rPr>
            <w:rStyle w:val="Hyperlink"/>
            <w:lang w:val="sk-SK"/>
          </w:rPr>
          <w:t>vadko59@azet.sk</w:t>
        </w:r>
      </w:hyperlink>
    </w:p>
    <w:p w:rsidR="004A4B30" w:rsidRDefault="004A4B30" w:rsidP="0047753A">
      <w:pPr>
        <w:pStyle w:val="ListParagraph"/>
        <w:ind w:left="0"/>
        <w:rPr>
          <w:lang w:val="sk-SK"/>
        </w:rPr>
      </w:pPr>
      <w:r>
        <w:rPr>
          <w:lang w:val="sk-SK"/>
        </w:rPr>
        <w:t>11.   KOŠA Rastislav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038 41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Trnovo</w:t>
      </w:r>
      <w:r>
        <w:rPr>
          <w:lang w:val="sk-SK"/>
        </w:rPr>
        <w:t xml:space="preserve"> 39, p. Košťany n./ Turcom</w:t>
      </w:r>
    </w:p>
    <w:p w:rsidR="004A4B30" w:rsidRDefault="004A4B30" w:rsidP="0047753A">
      <w:pPr>
        <w:pStyle w:val="ListParagraph"/>
        <w:ind w:left="357"/>
        <w:rPr>
          <w:lang w:val="sk-SK"/>
        </w:rPr>
      </w:pPr>
      <w:r>
        <w:rPr>
          <w:lang w:val="sk-SK"/>
        </w:rPr>
        <w:t xml:space="preserve"> TB: 043/ 429 4647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0905 757 861, M: 0910 210 010</w:t>
      </w:r>
    </w:p>
    <w:p w:rsidR="004A4B30" w:rsidRPr="00EC370D" w:rsidRDefault="004A4B30" w:rsidP="0047753A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7" w:history="1">
        <w:r w:rsidRPr="00C56B92">
          <w:rPr>
            <w:rStyle w:val="Hyperlink"/>
            <w:lang w:val="sk-SK"/>
          </w:rPr>
          <w:t>rastislav.kosa@hotmail.</w:t>
        </w:r>
      </w:hyperlink>
      <w:r w:rsidRPr="00D94B61">
        <w:rPr>
          <w:lang w:val="sk-SK"/>
        </w:rPr>
        <w:t>sk</w:t>
      </w:r>
    </w:p>
    <w:p w:rsidR="004A4B30" w:rsidRDefault="004A4B30" w:rsidP="00DF048F">
      <w:pPr>
        <w:pStyle w:val="ListParagraph"/>
        <w:ind w:left="0"/>
        <w:rPr>
          <w:lang w:val="sk-SK"/>
        </w:rPr>
      </w:pPr>
      <w:r w:rsidRPr="00EC370D">
        <w:rPr>
          <w:lang w:val="sk-SK"/>
        </w:rPr>
        <w:t>1</w:t>
      </w:r>
      <w:r>
        <w:rPr>
          <w:lang w:val="sk-SK"/>
        </w:rPr>
        <w:t>2</w:t>
      </w:r>
      <w:r w:rsidRPr="00EC370D">
        <w:rPr>
          <w:lang w:val="sk-SK"/>
        </w:rPr>
        <w:t xml:space="preserve">.  </w:t>
      </w:r>
      <w:r>
        <w:rPr>
          <w:lang w:val="sk-SK"/>
        </w:rPr>
        <w:t xml:space="preserve"> KUBAČKA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D</w:t>
      </w:r>
      <w:r>
        <w:rPr>
          <w:b/>
          <w:lang w:val="sk-SK"/>
        </w:rPr>
        <w:t>olný Kubín</w:t>
      </w:r>
      <w:r>
        <w:rPr>
          <w:lang w:val="sk-SK"/>
        </w:rPr>
        <w:t>, Okružná 2057/14-50</w:t>
      </w:r>
    </w:p>
    <w:p w:rsidR="004A4B30" w:rsidRDefault="004A4B30" w:rsidP="00DF048F">
      <w:pPr>
        <w:pStyle w:val="ListParagraph"/>
        <w:ind w:left="4956"/>
        <w:rPr>
          <w:lang w:val="sk-SK"/>
        </w:rPr>
      </w:pPr>
      <w:r>
        <w:rPr>
          <w:lang w:val="sk-SK"/>
        </w:rPr>
        <w:t>M: 0907 811 550</w:t>
      </w:r>
    </w:p>
    <w:p w:rsidR="004A4B30" w:rsidRDefault="004A4B30" w:rsidP="002E74D7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8" w:history="1">
        <w:r w:rsidRPr="00213E5F">
          <w:rPr>
            <w:rStyle w:val="Hyperlink"/>
            <w:lang w:val="sk-SK"/>
          </w:rPr>
          <w:t>dusankubacka@orava.sk</w:t>
        </w:r>
      </w:hyperlink>
    </w:p>
    <w:p w:rsidR="004A4B30" w:rsidRDefault="004A4B30" w:rsidP="00CE5B77">
      <w:pPr>
        <w:pStyle w:val="ListParagraph"/>
        <w:ind w:left="0"/>
        <w:rPr>
          <w:lang w:val="sk-SK"/>
        </w:rPr>
      </w:pPr>
      <w:r>
        <w:rPr>
          <w:lang w:val="sk-SK"/>
        </w:rPr>
        <w:t>13.   KUČERA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Zvolen</w:t>
      </w:r>
      <w:r>
        <w:rPr>
          <w:lang w:val="sk-SK"/>
        </w:rPr>
        <w:t>, E. M. Šoltésovej 2125/ 6</w:t>
      </w:r>
    </w:p>
    <w:p w:rsidR="004A4B30" w:rsidRDefault="004A4B30" w:rsidP="00DF048F">
      <w:pPr>
        <w:pStyle w:val="ListParagraph"/>
        <w:ind w:left="4956"/>
        <w:rPr>
          <w:lang w:val="sk-SK"/>
        </w:rPr>
      </w:pPr>
      <w:r>
        <w:rPr>
          <w:lang w:val="sk-SK"/>
        </w:rPr>
        <w:t>M: 0911 527 663</w:t>
      </w:r>
    </w:p>
    <w:p w:rsidR="004A4B30" w:rsidRDefault="004A4B30" w:rsidP="00DF048F">
      <w:pPr>
        <w:pStyle w:val="ListParagraph"/>
        <w:ind w:left="4956"/>
      </w:pPr>
      <w:r>
        <w:rPr>
          <w:lang w:val="sk-SK"/>
        </w:rPr>
        <w:t xml:space="preserve">email: </w:t>
      </w:r>
      <w:hyperlink r:id="rId19" w:history="1">
        <w:r w:rsidRPr="00705ED5">
          <w:rPr>
            <w:rStyle w:val="Hyperlink"/>
            <w:lang w:val="sk-SK"/>
          </w:rPr>
          <w:t>kucera.mktelektro@gmail.com</w:t>
        </w:r>
      </w:hyperlink>
    </w:p>
    <w:p w:rsidR="004A4B30" w:rsidRDefault="004A4B30" w:rsidP="00C12DC3">
      <w:pPr>
        <w:rPr>
          <w:lang w:val="sk-SK"/>
        </w:rPr>
      </w:pPr>
      <w:r>
        <w:rPr>
          <w:lang w:val="sk-SK"/>
        </w:rPr>
        <w:t>14.   MAJSNIAR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Žilina, </w:t>
      </w:r>
      <w:r>
        <w:rPr>
          <w:lang w:val="sk-SK"/>
        </w:rPr>
        <w:t>Smreková 9</w:t>
      </w:r>
    </w:p>
    <w:p w:rsidR="004A4B30" w:rsidRDefault="004A4B30" w:rsidP="00C12DC3">
      <w:pPr>
        <w:ind w:left="4248" w:firstLine="708"/>
        <w:rPr>
          <w:lang w:val="sk-SK"/>
        </w:rPr>
      </w:pPr>
      <w:r>
        <w:rPr>
          <w:lang w:val="sk-SK"/>
        </w:rPr>
        <w:t>0904 333 947</w:t>
      </w:r>
    </w:p>
    <w:p w:rsidR="004A4B30" w:rsidRPr="00BC5D44" w:rsidRDefault="004A4B30" w:rsidP="00C12DC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email : jano6510@gmail.com</w:t>
      </w:r>
    </w:p>
    <w:p w:rsidR="004A4B30" w:rsidRDefault="004A4B30" w:rsidP="009170B0">
      <w:pPr>
        <w:pStyle w:val="ListParagraph"/>
        <w:ind w:left="0"/>
        <w:rPr>
          <w:lang w:val="sk-SK"/>
        </w:rPr>
      </w:pPr>
      <w:r>
        <w:rPr>
          <w:lang w:val="sk-SK"/>
        </w:rPr>
        <w:t>15.   MASTIŠ Zdenko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Ružomberok</w:t>
      </w:r>
      <w:r>
        <w:rPr>
          <w:lang w:val="sk-SK"/>
        </w:rPr>
        <w:t>, Majere 11</w:t>
      </w:r>
    </w:p>
    <w:p w:rsidR="004A4B30" w:rsidRDefault="004A4B30" w:rsidP="009170B0">
      <w:pPr>
        <w:pStyle w:val="ListParagraph"/>
        <w:ind w:left="4956"/>
        <w:rPr>
          <w:lang w:val="sk-SK"/>
        </w:rPr>
      </w:pPr>
      <w:r>
        <w:rPr>
          <w:lang w:val="sk-SK"/>
        </w:rPr>
        <w:t>M: 0908 221 400</w:t>
      </w:r>
    </w:p>
    <w:p w:rsidR="004A4B30" w:rsidRPr="002037F0" w:rsidRDefault="004A4B30" w:rsidP="009170B0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0" w:history="1">
        <w:r w:rsidRPr="009124E6">
          <w:rPr>
            <w:rStyle w:val="Hyperlink"/>
            <w:lang w:val="sk-SK"/>
          </w:rPr>
          <w:t>zdenko.mastis@centrum.sk</w:t>
        </w:r>
      </w:hyperlink>
    </w:p>
    <w:p w:rsidR="004A4B30" w:rsidRDefault="004A4B30" w:rsidP="009170B0">
      <w:pPr>
        <w:pStyle w:val="ListParagraph"/>
        <w:ind w:left="0"/>
        <w:rPr>
          <w:lang w:val="sk-SK"/>
        </w:rPr>
      </w:pPr>
      <w:r w:rsidRPr="002037F0">
        <w:rPr>
          <w:lang w:val="sk-SK"/>
        </w:rPr>
        <w:t>1</w:t>
      </w:r>
      <w:r>
        <w:rPr>
          <w:lang w:val="sk-SK"/>
        </w:rPr>
        <w:t>6</w:t>
      </w:r>
      <w:r w:rsidRPr="002037F0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2037F0">
        <w:rPr>
          <w:lang w:val="sk-SK"/>
        </w:rPr>
        <w:t xml:space="preserve"> </w:t>
      </w:r>
      <w:r>
        <w:rPr>
          <w:lang w:val="sk-SK"/>
        </w:rPr>
        <w:t>PALACKA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979 01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Rimavská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Sobota</w:t>
      </w:r>
      <w:r>
        <w:rPr>
          <w:lang w:val="sk-SK"/>
        </w:rPr>
        <w:t>, Škultétyho 60/ 12</w:t>
      </w:r>
    </w:p>
    <w:p w:rsidR="004A4B30" w:rsidRDefault="004A4B30" w:rsidP="009170B0">
      <w:pPr>
        <w:pStyle w:val="ListParagraph"/>
        <w:ind w:left="4956"/>
        <w:rPr>
          <w:lang w:val="sk-SK"/>
        </w:rPr>
      </w:pPr>
      <w:r>
        <w:rPr>
          <w:lang w:val="sk-SK"/>
        </w:rPr>
        <w:t>M: 0911 330 205</w:t>
      </w:r>
    </w:p>
    <w:p w:rsidR="004A4B30" w:rsidRDefault="004A4B30" w:rsidP="009170B0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1" w:history="1">
        <w:r w:rsidRPr="00213E5F">
          <w:rPr>
            <w:rStyle w:val="Hyperlink"/>
            <w:lang w:val="sk-SK"/>
          </w:rPr>
          <w:t>miroslavpalacka7@gmail.com</w:t>
        </w:r>
      </w:hyperlink>
    </w:p>
    <w:p w:rsidR="004A4B30" w:rsidRDefault="004A4B30" w:rsidP="009170B0">
      <w:pPr>
        <w:pStyle w:val="ListParagraph"/>
        <w:ind w:left="0"/>
        <w:rPr>
          <w:lang w:val="sk-SK"/>
        </w:rPr>
      </w:pPr>
      <w:r>
        <w:rPr>
          <w:lang w:val="sk-SK"/>
        </w:rPr>
        <w:t>17.   PERAŠÍN Ľudovít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032 03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Uhorská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Ves</w:t>
      </w:r>
      <w:r>
        <w:rPr>
          <w:lang w:val="sk-SK"/>
        </w:rPr>
        <w:t>, Dolná 162</w:t>
      </w:r>
    </w:p>
    <w:p w:rsidR="004A4B30" w:rsidRDefault="004A4B30" w:rsidP="009170B0">
      <w:pPr>
        <w:pStyle w:val="ListParagraph"/>
        <w:ind w:left="357"/>
        <w:rPr>
          <w:lang w:val="sk-SK"/>
        </w:rPr>
      </w:pPr>
      <w:r>
        <w:rPr>
          <w:lang w:val="sk-SK"/>
        </w:rPr>
        <w:t xml:space="preserve"> TB: 044/ 526 3307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M: 0918 727 561</w:t>
      </w:r>
    </w:p>
    <w:p w:rsidR="004A4B30" w:rsidRPr="00D94B61" w:rsidRDefault="004A4B30" w:rsidP="009170B0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2" w:history="1">
        <w:r w:rsidRPr="00705ED5">
          <w:rPr>
            <w:rStyle w:val="Hyperlink"/>
            <w:lang w:val="sk-SK"/>
          </w:rPr>
          <w:t>ludovit.perasin@gmail.com</w:t>
        </w:r>
      </w:hyperlink>
    </w:p>
    <w:p w:rsidR="004A4B30" w:rsidRPr="00D94B61" w:rsidRDefault="004A4B30" w:rsidP="004A19AC">
      <w:pPr>
        <w:pStyle w:val="ListParagraph"/>
        <w:ind w:left="0"/>
        <w:rPr>
          <w:lang w:val="sk-SK"/>
        </w:rPr>
      </w:pPr>
      <w:r w:rsidRPr="00D94B61">
        <w:rPr>
          <w:lang w:val="sk-SK"/>
        </w:rPr>
        <w:t>1</w:t>
      </w:r>
      <w:r>
        <w:rPr>
          <w:lang w:val="sk-SK"/>
        </w:rPr>
        <w:t>8</w:t>
      </w:r>
      <w:r w:rsidRPr="00D94B61">
        <w:rPr>
          <w:lang w:val="sk-SK"/>
        </w:rPr>
        <w:t xml:space="preserve">. </w:t>
      </w:r>
      <w:r>
        <w:rPr>
          <w:lang w:val="sk-SK"/>
        </w:rPr>
        <w:t xml:space="preserve">  </w:t>
      </w:r>
      <w:r w:rsidRPr="00D94B61">
        <w:rPr>
          <w:lang w:val="sk-SK"/>
        </w:rPr>
        <w:t>POLÁČEK Karol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974 01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b/>
          <w:lang w:val="sk-SK"/>
        </w:rPr>
        <w:t>Banská Bystrica</w:t>
      </w:r>
      <w:r w:rsidRPr="00D94B61">
        <w:rPr>
          <w:lang w:val="sk-SK"/>
        </w:rPr>
        <w:t>, Cesta na Štadión 28</w:t>
      </w:r>
    </w:p>
    <w:p w:rsidR="004A4B30" w:rsidRPr="00D94B61" w:rsidRDefault="004A4B30" w:rsidP="004A19AC">
      <w:pPr>
        <w:pStyle w:val="ListParagraph"/>
        <w:ind w:left="0"/>
        <w:rPr>
          <w:lang w:val="sk-SK"/>
        </w:rPr>
      </w:pP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M: 0903 796 917</w:t>
      </w:r>
    </w:p>
    <w:p w:rsidR="004A4B30" w:rsidRPr="00D94B61" w:rsidRDefault="004A4B30" w:rsidP="004A19AC">
      <w:pPr>
        <w:pStyle w:val="ListParagraph"/>
        <w:ind w:left="0"/>
        <w:rPr>
          <w:color w:val="FF0000"/>
          <w:lang w:val="sk-SK"/>
        </w:rPr>
      </w:pP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lang w:val="sk-SK"/>
        </w:rPr>
        <w:t>email:</w:t>
      </w:r>
      <w:r w:rsidRPr="00D94B61">
        <w:rPr>
          <w:color w:val="FF0000"/>
          <w:lang w:val="sk-SK"/>
        </w:rPr>
        <w:t xml:space="preserve"> </w:t>
      </w:r>
      <w:hyperlink r:id="rId23" w:history="1">
        <w:r w:rsidRPr="00D94B61">
          <w:rPr>
            <w:rStyle w:val="Hyperlink"/>
            <w:lang w:val="sk-SK"/>
          </w:rPr>
          <w:t>karol.polacek1@gmail.com</w:t>
        </w:r>
      </w:hyperlink>
    </w:p>
    <w:p w:rsidR="004A4B30" w:rsidRDefault="004A4B30" w:rsidP="00FD19A9">
      <w:pPr>
        <w:pStyle w:val="ListParagraph"/>
        <w:ind w:left="0"/>
        <w:rPr>
          <w:lang w:val="sk-SK"/>
        </w:rPr>
      </w:pPr>
      <w:r>
        <w:rPr>
          <w:lang w:val="sk-SK"/>
        </w:rPr>
        <w:t>19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ROŠTÁR Ivan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022 01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Čadca</w:t>
      </w:r>
      <w:r>
        <w:rPr>
          <w:lang w:val="sk-SK"/>
        </w:rPr>
        <w:t>, Janka Kráľa 2591/3</w:t>
      </w:r>
    </w:p>
    <w:p w:rsidR="004A4B30" w:rsidRDefault="004A4B30" w:rsidP="00FD19A9">
      <w:pPr>
        <w:pStyle w:val="ListParagraph"/>
        <w:ind w:left="357"/>
        <w:rPr>
          <w:lang w:val="sk-SK"/>
        </w:rPr>
      </w:pPr>
      <w:r>
        <w:rPr>
          <w:lang w:val="sk-SK"/>
        </w:rPr>
        <w:t xml:space="preserve"> TB: 041/ 432 2585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M: 0910 949 775 </w:t>
      </w:r>
    </w:p>
    <w:p w:rsidR="004A4B30" w:rsidRPr="00D94B61" w:rsidRDefault="004A4B30" w:rsidP="00FD19A9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4" w:history="1">
        <w:r w:rsidRPr="00B85248">
          <w:rPr>
            <w:rStyle w:val="Hyperlink"/>
            <w:lang w:val="sk-SK"/>
          </w:rPr>
          <w:t>ivanrostar1948@gmail.com</w:t>
        </w:r>
      </w:hyperlink>
    </w:p>
    <w:p w:rsidR="004A4B30" w:rsidRDefault="004A4B30" w:rsidP="00FD19A9">
      <w:pPr>
        <w:pStyle w:val="ListParagraph"/>
        <w:ind w:left="0"/>
        <w:rPr>
          <w:lang w:val="sk-SK"/>
        </w:rPr>
      </w:pPr>
      <w:r w:rsidRPr="007B1739">
        <w:rPr>
          <w:lang w:val="sk-SK"/>
        </w:rPr>
        <w:t>2</w:t>
      </w:r>
      <w:r>
        <w:rPr>
          <w:lang w:val="sk-SK"/>
        </w:rPr>
        <w:t>0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SPIŠIAK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914 04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Tulská 41</w:t>
      </w:r>
    </w:p>
    <w:p w:rsidR="004A4B30" w:rsidRDefault="004A4B30" w:rsidP="00FD19A9">
      <w:pPr>
        <w:pStyle w:val="ListParagraph"/>
        <w:ind w:left="357"/>
        <w:rPr>
          <w:lang w:val="sk-SK"/>
        </w:rPr>
      </w:pPr>
      <w:r>
        <w:rPr>
          <w:lang w:val="sk-SK"/>
        </w:rPr>
        <w:t xml:space="preserve"> TB: 048/ 413 9931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411 2063, M: 0903 551 038</w:t>
      </w:r>
    </w:p>
    <w:p w:rsidR="004A4B30" w:rsidRPr="007904E5" w:rsidRDefault="004A4B30" w:rsidP="00D94B61">
      <w:pPr>
        <w:pStyle w:val="ListParagraph"/>
        <w:ind w:left="4605" w:firstLine="351"/>
        <w:rPr>
          <w:rFonts w:cs="Arial"/>
          <w:lang w:val="sk-SK"/>
        </w:rPr>
      </w:pPr>
      <w:r>
        <w:rPr>
          <w:rFonts w:cs="Arial"/>
          <w:lang w:val="sk-SK"/>
        </w:rPr>
        <w:t>e</w:t>
      </w:r>
      <w:r w:rsidRPr="007904E5">
        <w:rPr>
          <w:rFonts w:cs="Arial"/>
          <w:lang w:val="sk-SK"/>
        </w:rPr>
        <w:t xml:space="preserve">mail: </w:t>
      </w:r>
      <w:hyperlink r:id="rId25" w:history="1">
        <w:r w:rsidRPr="00AA12E0">
          <w:rPr>
            <w:rStyle w:val="Hyperlink"/>
            <w:rFonts w:cs="Arial"/>
            <w:lang w:val="sk-SK"/>
          </w:rPr>
          <w:t>spisiak.miroslav@slposta.sk</w:t>
        </w:r>
      </w:hyperlink>
      <w:r>
        <w:rPr>
          <w:rFonts w:cs="Arial"/>
          <w:lang w:val="sk-SK"/>
        </w:rPr>
        <w:t xml:space="preserve"> </w:t>
      </w:r>
    </w:p>
    <w:p w:rsidR="004A4B30" w:rsidRDefault="004A4B30" w:rsidP="00FD19A9">
      <w:pPr>
        <w:pStyle w:val="ListParagraph"/>
        <w:ind w:left="0"/>
        <w:rPr>
          <w:lang w:val="sk-SK"/>
        </w:rPr>
      </w:pPr>
      <w:r>
        <w:rPr>
          <w:lang w:val="sk-SK"/>
        </w:rPr>
        <w:t>21.   ŠMID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Martin</w:t>
      </w:r>
      <w:r>
        <w:rPr>
          <w:lang w:val="sk-SK"/>
        </w:rPr>
        <w:t>, Kalinčiakova 8/ 1920</w:t>
      </w:r>
    </w:p>
    <w:p w:rsidR="004A4B30" w:rsidRDefault="004A4B30" w:rsidP="00FD19A9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969 470</w:t>
      </w:r>
    </w:p>
    <w:p w:rsidR="004A4B30" w:rsidRPr="00BF50FA" w:rsidRDefault="004A4B30" w:rsidP="00FD19A9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6" w:history="1">
        <w:r w:rsidRPr="00B85248">
          <w:rPr>
            <w:rStyle w:val="Hyperlink"/>
            <w:lang w:val="sk-SK"/>
          </w:rPr>
          <w:t>smid.peter@post.sk</w:t>
        </w:r>
      </w:hyperlink>
    </w:p>
    <w:p w:rsidR="004A4B30" w:rsidRDefault="004A4B30" w:rsidP="00A0003D">
      <w:pPr>
        <w:pStyle w:val="ListParagraph"/>
        <w:ind w:left="0"/>
        <w:rPr>
          <w:lang w:val="sk-SK"/>
        </w:rPr>
      </w:pPr>
      <w:r>
        <w:rPr>
          <w:lang w:val="sk-SK"/>
        </w:rPr>
        <w:t>22</w:t>
      </w:r>
      <w:r w:rsidRPr="00BF50FA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BF50FA">
        <w:rPr>
          <w:lang w:val="sk-SK"/>
        </w:rPr>
        <w:t xml:space="preserve"> </w:t>
      </w:r>
      <w:r>
        <w:rPr>
          <w:lang w:val="sk-SK"/>
        </w:rPr>
        <w:t>TOMČÍK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032 11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Svätý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Kríž</w:t>
      </w:r>
      <w:r>
        <w:rPr>
          <w:lang w:val="sk-SK"/>
        </w:rPr>
        <w:t xml:space="preserve"> 134</w:t>
      </w:r>
    </w:p>
    <w:p w:rsidR="004A4B30" w:rsidRDefault="004A4B30" w:rsidP="00A0003D">
      <w:pPr>
        <w:pStyle w:val="ListParagraph"/>
        <w:ind w:left="4956"/>
        <w:rPr>
          <w:lang w:val="sk-SK"/>
        </w:rPr>
      </w:pPr>
      <w:r>
        <w:rPr>
          <w:lang w:val="sk-SK"/>
        </w:rPr>
        <w:t>TZ: 044/ 324 0812, M: 0915 881 543</w:t>
      </w:r>
    </w:p>
    <w:p w:rsidR="004A4B30" w:rsidRPr="007B1739" w:rsidRDefault="004A4B30" w:rsidP="00A0003D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7" w:history="1">
        <w:r w:rsidRPr="00B85248">
          <w:rPr>
            <w:rStyle w:val="Hyperlink"/>
            <w:lang w:val="sk-SK"/>
          </w:rPr>
          <w:t>tomcik@tomirtech.sk</w:t>
        </w:r>
      </w:hyperlink>
    </w:p>
    <w:p w:rsidR="004A4B30" w:rsidRDefault="004A4B30" w:rsidP="00A0003D">
      <w:pPr>
        <w:pStyle w:val="ListParagraph"/>
        <w:ind w:left="0"/>
        <w:rPr>
          <w:lang w:val="sk-SK"/>
        </w:rPr>
      </w:pPr>
      <w:r>
        <w:rPr>
          <w:lang w:val="sk-SK"/>
        </w:rPr>
        <w:t>23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VOREL František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</w:r>
      <w:r w:rsidRPr="00F06BA5">
        <w:rPr>
          <w:b/>
          <w:lang w:val="sk-SK"/>
        </w:rPr>
        <w:t>Rajecké Teplice</w:t>
      </w:r>
      <w:r>
        <w:rPr>
          <w:lang w:val="sk-SK"/>
        </w:rPr>
        <w:t>, Kvetná 532</w:t>
      </w:r>
    </w:p>
    <w:p w:rsidR="004A4B30" w:rsidRDefault="004A4B30" w:rsidP="00A0003D">
      <w:pPr>
        <w:pStyle w:val="ListParagraph"/>
        <w:ind w:left="4956"/>
        <w:rPr>
          <w:lang w:val="sk-SK"/>
        </w:rPr>
      </w:pPr>
      <w:r>
        <w:rPr>
          <w:lang w:val="sk-SK"/>
        </w:rPr>
        <w:t>M: 0905 620 251, 0915 727 272</w:t>
      </w:r>
    </w:p>
    <w:p w:rsidR="004A4B30" w:rsidRDefault="004A4B30" w:rsidP="00D94B61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8" w:history="1">
        <w:r w:rsidRPr="00B85248">
          <w:rPr>
            <w:rStyle w:val="Hyperlink"/>
            <w:lang w:val="sk-SK"/>
          </w:rPr>
          <w:t>frantisekvorel@zoznam.sk</w:t>
        </w:r>
      </w:hyperlink>
      <w:r>
        <w:rPr>
          <w:lang w:val="sk-SK"/>
        </w:rPr>
        <w:t xml:space="preserve">, </w:t>
      </w:r>
    </w:p>
    <w:p w:rsidR="004A4B30" w:rsidRPr="007B1739" w:rsidRDefault="004A4B30" w:rsidP="00D94B61">
      <w:pPr>
        <w:pStyle w:val="ListParagraph"/>
        <w:ind w:left="4260" w:firstLine="696"/>
        <w:rPr>
          <w:lang w:val="sk-SK"/>
        </w:rPr>
      </w:pPr>
      <w:r w:rsidRPr="002631E7">
        <w:rPr>
          <w:lang w:val="sk-SK"/>
        </w:rPr>
        <w:t xml:space="preserve">            </w:t>
      </w:r>
      <w:hyperlink r:id="rId29" w:history="1">
        <w:r w:rsidRPr="00B85248">
          <w:rPr>
            <w:rStyle w:val="Hyperlink"/>
            <w:lang w:val="sk-SK"/>
          </w:rPr>
          <w:t>frantisekvorel@gmail.com</w:t>
        </w:r>
      </w:hyperlink>
    </w:p>
    <w:p w:rsidR="004A4B30" w:rsidRDefault="004A4B30" w:rsidP="00A0003D">
      <w:pPr>
        <w:pStyle w:val="ListParagraph"/>
        <w:ind w:left="0"/>
        <w:rPr>
          <w:lang w:val="sk-SK"/>
        </w:rPr>
      </w:pPr>
      <w:r>
        <w:rPr>
          <w:lang w:val="sk-SK"/>
        </w:rPr>
        <w:t>24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ZDECHOVAN Dušan</w:t>
      </w:r>
      <w:r>
        <w:rPr>
          <w:lang w:val="sk-SK"/>
        </w:rPr>
        <w:tab/>
      </w:r>
      <w:r>
        <w:rPr>
          <w:lang w:val="sk-SK"/>
        </w:rPr>
        <w:tab/>
        <w:t xml:space="preserve">984 01   </w:t>
      </w:r>
      <w:r>
        <w:rPr>
          <w:lang w:val="sk-SK"/>
        </w:rPr>
        <w:tab/>
      </w:r>
      <w:r>
        <w:rPr>
          <w:b/>
          <w:lang w:val="sk-SK"/>
        </w:rPr>
        <w:t>Lučenec</w:t>
      </w:r>
      <w:r>
        <w:rPr>
          <w:lang w:val="sk-SK"/>
        </w:rPr>
        <w:t>, Mikušovská 4678/13</w:t>
      </w:r>
    </w:p>
    <w:p w:rsidR="004A4B30" w:rsidRDefault="004A4B30" w:rsidP="00A0003D">
      <w:pPr>
        <w:pStyle w:val="ListParagraph"/>
        <w:ind w:left="4956"/>
        <w:rPr>
          <w:lang w:val="sk-SK"/>
        </w:rPr>
      </w:pPr>
      <w:r>
        <w:rPr>
          <w:lang w:val="sk-SK"/>
        </w:rPr>
        <w:t>TZ: 047/ 422 2264, M: 0905 458 919</w:t>
      </w:r>
      <w:r>
        <w:rPr>
          <w:lang w:val="sk-SK"/>
        </w:rPr>
        <w:br/>
        <w:t>email:</w:t>
      </w:r>
      <w:r>
        <w:rPr>
          <w:lang w:val="sk-SK"/>
        </w:rPr>
        <w:tab/>
      </w:r>
      <w:hyperlink r:id="rId30" w:history="1">
        <w:r w:rsidRPr="00A3167E">
          <w:rPr>
            <w:rStyle w:val="Hyperlink"/>
            <w:lang w:val="sk-SK"/>
          </w:rPr>
          <w:t>zdechovan.dusan@zoznam.sk</w:t>
        </w:r>
      </w:hyperlink>
    </w:p>
    <w:p w:rsidR="004A4B30" w:rsidRDefault="004A4B30" w:rsidP="00750199">
      <w:pPr>
        <w:pStyle w:val="ListParagraph"/>
        <w:ind w:left="4968" w:firstLine="696"/>
        <w:rPr>
          <w:lang w:val="sk-SK"/>
        </w:rPr>
      </w:pPr>
      <w:hyperlink r:id="rId31" w:history="1">
        <w:r w:rsidRPr="003E6789">
          <w:rPr>
            <w:rStyle w:val="Hyperlink"/>
            <w:lang w:val="sk-SK"/>
          </w:rPr>
          <w:t>soup.poltar@mail.t-com.sk</w:t>
        </w:r>
      </w:hyperlink>
      <w:r>
        <w:rPr>
          <w:lang w:val="sk-SK"/>
        </w:rPr>
        <w:t xml:space="preserve"> </w:t>
      </w:r>
    </w:p>
    <w:p w:rsidR="004A4B30" w:rsidRDefault="004A4B30" w:rsidP="00A0003D">
      <w:pPr>
        <w:pStyle w:val="Heading1"/>
        <w:jc w:val="center"/>
        <w:rPr>
          <w:color w:val="auto"/>
          <w:lang w:val="sk-SK"/>
        </w:rPr>
      </w:pPr>
      <w:r w:rsidRPr="00A0003D">
        <w:rPr>
          <w:color w:val="auto"/>
          <w:lang w:val="sk-SK"/>
        </w:rPr>
        <w:t>IV.liga</w:t>
      </w:r>
    </w:p>
    <w:p w:rsidR="004A4B30" w:rsidRDefault="004A4B30" w:rsidP="00A0003D">
      <w:pPr>
        <w:pStyle w:val="ListParagraph"/>
        <w:ind w:left="4956"/>
        <w:rPr>
          <w:lang w:val="sk-SK"/>
        </w:rPr>
      </w:pPr>
    </w:p>
    <w:p w:rsidR="004A4B30" w:rsidRDefault="004A4B30" w:rsidP="001C476D">
      <w:pPr>
        <w:pStyle w:val="ListParagraph"/>
        <w:ind w:left="0"/>
        <w:rPr>
          <w:lang w:val="sk-SK"/>
        </w:rPr>
      </w:pPr>
      <w:r>
        <w:rPr>
          <w:lang w:val="sk-SK"/>
        </w:rPr>
        <w:t>1.    BADURA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023 53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Staškov</w:t>
      </w:r>
      <w:r>
        <w:rPr>
          <w:lang w:val="sk-SK"/>
        </w:rPr>
        <w:t xml:space="preserve"> 797</w:t>
      </w:r>
    </w:p>
    <w:p w:rsidR="004A4B30" w:rsidRDefault="004A4B30" w:rsidP="001C476D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 M: 0902 963 624</w:t>
      </w:r>
    </w:p>
    <w:p w:rsidR="004A4B30" w:rsidRDefault="004A4B30" w:rsidP="00C12DC3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 xml:space="preserve">e-mail: </w:t>
      </w:r>
      <w:hyperlink r:id="rId32" w:history="1">
        <w:r w:rsidRPr="00B85248">
          <w:rPr>
            <w:rStyle w:val="Hyperlink"/>
            <w:lang w:val="sk-SK"/>
          </w:rPr>
          <w:t>baduravladimir@hotmail.com</w:t>
        </w:r>
      </w:hyperlink>
    </w:p>
    <w:p w:rsidR="004A4B30" w:rsidRDefault="004A4B30" w:rsidP="00FB0ECF">
      <w:pPr>
        <w:pStyle w:val="ListParagraph"/>
        <w:ind w:left="0"/>
        <w:rPr>
          <w:lang w:val="sk-SK"/>
        </w:rPr>
      </w:pPr>
      <w:r>
        <w:rPr>
          <w:lang w:val="sk-SK"/>
        </w:rPr>
        <w:t>2.    BAJÁK Pavol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038 61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Vrútky</w:t>
      </w:r>
      <w:r>
        <w:rPr>
          <w:lang w:val="sk-SK"/>
        </w:rPr>
        <w:t>, Nábrežná 24</w:t>
      </w:r>
    </w:p>
    <w:p w:rsidR="004A4B30" w:rsidRDefault="004A4B30" w:rsidP="00CD1B26">
      <w:pPr>
        <w:pStyle w:val="ListParagraph"/>
        <w:ind w:left="357"/>
        <w:rPr>
          <w:lang w:val="sk-SK"/>
        </w:rPr>
      </w:pPr>
      <w:r>
        <w:rPr>
          <w:lang w:val="sk-SK"/>
        </w:rPr>
        <w:t>TB: 043/ 428 2094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0911 229 873</w:t>
      </w:r>
    </w:p>
    <w:p w:rsidR="004A4B30" w:rsidRDefault="004A4B30" w:rsidP="00CD1B26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3" w:history="1">
        <w:r w:rsidRPr="00B85248">
          <w:rPr>
            <w:rStyle w:val="Hyperlink"/>
            <w:lang w:val="sk-SK"/>
          </w:rPr>
          <w:t>pavol.bajak@tpoint.sk</w:t>
        </w:r>
      </w:hyperlink>
    </w:p>
    <w:p w:rsidR="004A4B30" w:rsidRDefault="004A4B30" w:rsidP="00FB0ECF">
      <w:pPr>
        <w:pStyle w:val="ListParagraph"/>
        <w:ind w:left="0"/>
        <w:rPr>
          <w:lang w:val="sk-SK"/>
        </w:rPr>
      </w:pPr>
      <w:r>
        <w:rPr>
          <w:lang w:val="sk-SK"/>
        </w:rPr>
        <w:t>3.     BORCOVAN Daniel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>, Bjornsonova 7/ 49</w:t>
      </w:r>
    </w:p>
    <w:p w:rsidR="004A4B30" w:rsidRDefault="004A4B30" w:rsidP="00CD1B26">
      <w:pPr>
        <w:pStyle w:val="ListParagraph"/>
        <w:ind w:left="357"/>
        <w:rPr>
          <w:lang w:val="sk-SK"/>
        </w:rPr>
      </w:pPr>
      <w:r>
        <w:rPr>
          <w:lang w:val="sk-SK"/>
        </w:rPr>
        <w:t>TB: 043/ 423 0015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M: 0948 605 960</w:t>
      </w:r>
    </w:p>
    <w:p w:rsidR="004A4B30" w:rsidRDefault="004A4B30" w:rsidP="00CD1B26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4" w:history="1">
        <w:r w:rsidRPr="00705ED5">
          <w:rPr>
            <w:rStyle w:val="Hyperlink"/>
            <w:lang w:val="sk-SK"/>
          </w:rPr>
          <w:t>dano.borcovan@gmail.com</w:t>
        </w:r>
      </w:hyperlink>
    </w:p>
    <w:p w:rsidR="004A4B30" w:rsidRDefault="004A4B30" w:rsidP="00FB0ECF">
      <w:pPr>
        <w:pStyle w:val="ListParagraph"/>
        <w:ind w:left="0"/>
        <w:rPr>
          <w:lang w:val="sk-SK"/>
        </w:rPr>
      </w:pPr>
      <w:r>
        <w:rPr>
          <w:lang w:val="sk-SK"/>
        </w:rPr>
        <w:t>4.    BRŤKA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982 52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Ružiná</w:t>
      </w:r>
      <w:r>
        <w:rPr>
          <w:lang w:val="sk-SK"/>
        </w:rPr>
        <w:t xml:space="preserve"> 260</w:t>
      </w:r>
    </w:p>
    <w:p w:rsidR="004A4B30" w:rsidRDefault="004A4B30" w:rsidP="00CD1B26">
      <w:pPr>
        <w:pStyle w:val="ListParagraph"/>
        <w:ind w:left="357"/>
        <w:rPr>
          <w:lang w:val="sk-SK"/>
        </w:rPr>
      </w:pPr>
      <w:r>
        <w:rPr>
          <w:lang w:val="sk-SK"/>
        </w:rPr>
        <w:t>TB: 047/ 439 6326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047/ 439 6441, M: 0905 339 398</w:t>
      </w:r>
    </w:p>
    <w:p w:rsidR="004A4B30" w:rsidRDefault="004A4B30" w:rsidP="00CD1B26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5" w:history="1">
        <w:r w:rsidRPr="00AA12E0">
          <w:rPr>
            <w:rStyle w:val="Hyperlink"/>
            <w:lang w:val="sk-SK"/>
          </w:rPr>
          <w:t>johanclub@centrum.sk</w:t>
        </w:r>
      </w:hyperlink>
      <w:r>
        <w:rPr>
          <w:lang w:val="sk-SK"/>
        </w:rPr>
        <w:t xml:space="preserve">  </w:t>
      </w:r>
    </w:p>
    <w:p w:rsidR="004A4B30" w:rsidRDefault="004A4B30" w:rsidP="00EC6737">
      <w:pPr>
        <w:pStyle w:val="ListParagraph"/>
        <w:ind w:left="0"/>
        <w:rPr>
          <w:lang w:val="sk-SK"/>
        </w:rPr>
      </w:pPr>
      <w:r>
        <w:rPr>
          <w:lang w:val="sk-SK"/>
        </w:rPr>
        <w:t>5.    BUDÁČ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966 53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Hronský Beňadik</w:t>
      </w:r>
      <w:r>
        <w:rPr>
          <w:lang w:val="sk-SK"/>
        </w:rPr>
        <w:t>, Pod kláštorom 27</w:t>
      </w:r>
    </w:p>
    <w:p w:rsidR="004A4B30" w:rsidRDefault="004A4B30" w:rsidP="00EC6737">
      <w:pPr>
        <w:pStyle w:val="ListParagraph"/>
        <w:ind w:left="346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037/ 792 1808, M: 0903 370 535</w:t>
      </w:r>
    </w:p>
    <w:p w:rsidR="004A4B30" w:rsidRDefault="004A4B30" w:rsidP="00EC6737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6" w:history="1">
        <w:r w:rsidRPr="00705ED5">
          <w:rPr>
            <w:rStyle w:val="Hyperlink"/>
            <w:lang w:val="sk-SK"/>
          </w:rPr>
          <w:t>budac.peter@azet.sk</w:t>
        </w:r>
      </w:hyperlink>
    </w:p>
    <w:p w:rsidR="004A4B30" w:rsidRDefault="004A4B30" w:rsidP="00FB0ECF">
      <w:pPr>
        <w:pStyle w:val="ListParagraph"/>
        <w:ind w:left="0"/>
        <w:rPr>
          <w:lang w:val="sk-SK"/>
        </w:rPr>
      </w:pPr>
      <w:r>
        <w:rPr>
          <w:lang w:val="sk-SK"/>
        </w:rPr>
        <w:t>6.    ČUNDERLÍK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Brezno</w:t>
      </w:r>
      <w:r>
        <w:rPr>
          <w:lang w:val="sk-SK"/>
        </w:rPr>
        <w:t>, ČSA 48</w:t>
      </w:r>
    </w:p>
    <w:p w:rsidR="004A4B30" w:rsidRDefault="004A4B30" w:rsidP="000A6ACB">
      <w:pPr>
        <w:pStyle w:val="ListParagraph"/>
        <w:ind w:left="4956"/>
        <w:rPr>
          <w:lang w:val="sk-SK"/>
        </w:rPr>
      </w:pPr>
      <w:r>
        <w:rPr>
          <w:lang w:val="sk-SK"/>
        </w:rPr>
        <w:t>TZ: 048/ 645 4721, M: 0907 815 943</w:t>
      </w:r>
    </w:p>
    <w:p w:rsidR="004A4B30" w:rsidRPr="001318A4" w:rsidRDefault="004A4B30" w:rsidP="00D94B61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37" w:history="1">
        <w:r w:rsidRPr="009124E6">
          <w:rPr>
            <w:rStyle w:val="Hyperlink"/>
            <w:lang w:val="sk-SK"/>
          </w:rPr>
          <w:t>cunderlik55@gmail.com</w:t>
        </w:r>
      </w:hyperlink>
    </w:p>
    <w:p w:rsidR="004A4B30" w:rsidRDefault="004A4B30" w:rsidP="000A6ACB">
      <w:pPr>
        <w:pStyle w:val="ListParagraph"/>
        <w:ind w:left="0"/>
        <w:rPr>
          <w:lang w:val="sk-SK"/>
        </w:rPr>
      </w:pPr>
      <w:r>
        <w:rPr>
          <w:lang w:val="sk-SK"/>
        </w:rPr>
        <w:t>7</w:t>
      </w:r>
      <w:r w:rsidRPr="001318A4">
        <w:rPr>
          <w:lang w:val="sk-SK"/>
        </w:rPr>
        <w:t xml:space="preserve">.  </w:t>
      </w:r>
      <w:r w:rsidRPr="000A6ACB">
        <w:rPr>
          <w:lang w:val="sk-SK"/>
        </w:rPr>
        <w:t xml:space="preserve"> </w:t>
      </w:r>
      <w:r>
        <w:rPr>
          <w:lang w:val="sk-SK"/>
        </w:rPr>
        <w:t>HALAJ Marián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990 01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Veľký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Krtíš</w:t>
      </w:r>
      <w:r>
        <w:rPr>
          <w:lang w:val="sk-SK"/>
        </w:rPr>
        <w:t>, Venevská 33</w:t>
      </w:r>
    </w:p>
    <w:p w:rsidR="004A4B30" w:rsidRDefault="004A4B30" w:rsidP="00332314">
      <w:pPr>
        <w:pStyle w:val="ListParagraph"/>
        <w:ind w:left="4956"/>
        <w:rPr>
          <w:lang w:val="sk-SK"/>
        </w:rPr>
      </w:pPr>
      <w:r>
        <w:rPr>
          <w:lang w:val="sk-SK"/>
        </w:rPr>
        <w:t>TZ: 047/ 483 1412, M: 0905 785 521</w:t>
      </w:r>
    </w:p>
    <w:p w:rsidR="004A4B30" w:rsidRDefault="004A4B30" w:rsidP="00332314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38" w:history="1">
        <w:r w:rsidRPr="00705ED5">
          <w:rPr>
            <w:rStyle w:val="Hyperlink"/>
            <w:lang w:val="sk-SK"/>
          </w:rPr>
          <w:t>marian.halaj@financnasprava.sk</w:t>
        </w:r>
      </w:hyperlink>
    </w:p>
    <w:p w:rsidR="004A4B30" w:rsidRDefault="004A4B30" w:rsidP="000A6ACB">
      <w:pPr>
        <w:pStyle w:val="ListParagraph"/>
        <w:ind w:left="0"/>
        <w:rPr>
          <w:lang w:val="sk-SK"/>
        </w:rPr>
      </w:pPr>
      <w:r>
        <w:rPr>
          <w:lang w:val="sk-SK"/>
        </w:rPr>
        <w:t>8.   HNILICA Miloš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>, Makovického 22</w:t>
      </w:r>
    </w:p>
    <w:p w:rsidR="004A4B30" w:rsidRDefault="004A4B30" w:rsidP="007423BF">
      <w:pPr>
        <w:pStyle w:val="ListParagraph"/>
        <w:ind w:left="4956"/>
        <w:rPr>
          <w:lang w:val="sk-SK"/>
        </w:rPr>
      </w:pPr>
      <w:r>
        <w:rPr>
          <w:lang w:val="sk-SK"/>
        </w:rPr>
        <w:t>M: 0902 344 689</w:t>
      </w:r>
    </w:p>
    <w:p w:rsidR="004A4B30" w:rsidRPr="00AF7049" w:rsidRDefault="004A4B30" w:rsidP="00C1311F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39" w:history="1">
        <w:r w:rsidRPr="00767C23">
          <w:rPr>
            <w:rStyle w:val="Hyperlink"/>
            <w:lang w:val="sk-SK"/>
          </w:rPr>
          <w:t>hnilicamilos@gmail.com</w:t>
        </w:r>
      </w:hyperlink>
    </w:p>
    <w:p w:rsidR="004A4B30" w:rsidRDefault="004A4B30" w:rsidP="001C476D">
      <w:pPr>
        <w:pStyle w:val="ListParagraph"/>
        <w:ind w:left="0"/>
        <w:rPr>
          <w:lang w:val="sk-SK"/>
        </w:rPr>
      </w:pPr>
      <w:r>
        <w:rPr>
          <w:lang w:val="sk-SK"/>
        </w:rPr>
        <w:t>9.   HRČKA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974 05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Kráľovohoľská 21</w:t>
      </w:r>
    </w:p>
    <w:p w:rsidR="004A4B30" w:rsidRDefault="004A4B30" w:rsidP="001C476D">
      <w:pPr>
        <w:pStyle w:val="ListParagraph"/>
        <w:ind w:left="4956"/>
        <w:rPr>
          <w:lang w:val="sk-SK"/>
        </w:rPr>
      </w:pPr>
      <w:r>
        <w:rPr>
          <w:lang w:val="sk-SK"/>
        </w:rPr>
        <w:t>M: 0907 824 258</w:t>
      </w:r>
    </w:p>
    <w:p w:rsidR="004A4B30" w:rsidRDefault="004A4B30" w:rsidP="001C476D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0" w:history="1">
        <w:r w:rsidRPr="00B85248">
          <w:rPr>
            <w:rStyle w:val="Hyperlink"/>
            <w:lang w:val="sk-SK"/>
          </w:rPr>
          <w:t>jhrcka@zoznam.sk</w:t>
        </w:r>
      </w:hyperlink>
    </w:p>
    <w:p w:rsidR="004A4B30" w:rsidRDefault="004A4B30" w:rsidP="00EC4CC5">
      <w:pPr>
        <w:pStyle w:val="ListParagraph"/>
        <w:ind w:left="0"/>
        <w:rPr>
          <w:lang w:val="sk-SK"/>
        </w:rPr>
      </w:pPr>
      <w:r>
        <w:rPr>
          <w:lang w:val="sk-SK"/>
        </w:rPr>
        <w:t>10</w:t>
      </w:r>
      <w:r w:rsidRPr="007B1739">
        <w:rPr>
          <w:lang w:val="sk-SK"/>
        </w:rPr>
        <w:t xml:space="preserve">.  </w:t>
      </w:r>
      <w:r>
        <w:rPr>
          <w:lang w:val="sk-SK"/>
        </w:rPr>
        <w:t>CHVÍĽA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010 04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Hôrky 257</w:t>
      </w:r>
    </w:p>
    <w:p w:rsidR="004A4B30" w:rsidRDefault="004A4B30" w:rsidP="00EC4CC5">
      <w:pPr>
        <w:pStyle w:val="ListParagraph"/>
        <w:ind w:left="4956"/>
        <w:rPr>
          <w:lang w:val="sk-SK"/>
        </w:rPr>
      </w:pPr>
      <w:r>
        <w:rPr>
          <w:lang w:val="sk-SK"/>
        </w:rPr>
        <w:t>M: 0908 979 924</w:t>
      </w:r>
    </w:p>
    <w:p w:rsidR="004A4B30" w:rsidRDefault="004A4B30" w:rsidP="00EC4CC5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1" w:history="1">
        <w:r w:rsidRPr="00B85248">
          <w:rPr>
            <w:rStyle w:val="Hyperlink"/>
            <w:lang w:val="sk-SK"/>
          </w:rPr>
          <w:t>dusanchvila@gmail.com</w:t>
        </w:r>
      </w:hyperlink>
    </w:p>
    <w:p w:rsidR="004A4B30" w:rsidRDefault="004A4B30" w:rsidP="00395ADC">
      <w:pPr>
        <w:pStyle w:val="ListParagraph"/>
        <w:ind w:left="0"/>
        <w:rPr>
          <w:lang w:val="sk-SK"/>
        </w:rPr>
      </w:pPr>
      <w:r>
        <w:rPr>
          <w:lang w:val="sk-SK"/>
        </w:rPr>
        <w:t>11</w:t>
      </w:r>
      <w:r w:rsidRPr="00FF085B">
        <w:rPr>
          <w:lang w:val="sk-SK"/>
        </w:rPr>
        <w:t xml:space="preserve">.   </w:t>
      </w:r>
      <w:r>
        <w:rPr>
          <w:lang w:val="sk-SK"/>
        </w:rPr>
        <w:t>JÁNOŠÍK Pavel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Poltár</w:t>
      </w:r>
      <w:r>
        <w:rPr>
          <w:lang w:val="sk-SK"/>
        </w:rPr>
        <w:t>, Fučíkova 612/ 2</w:t>
      </w:r>
    </w:p>
    <w:p w:rsidR="004A4B30" w:rsidRDefault="004A4B30" w:rsidP="00395ADC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931 261</w:t>
      </w:r>
    </w:p>
    <w:p w:rsidR="004A4B30" w:rsidRPr="002037F0" w:rsidRDefault="004A4B30" w:rsidP="00395ADC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42" w:history="1">
        <w:r w:rsidRPr="00B85248">
          <w:rPr>
            <w:rStyle w:val="Hyperlink"/>
            <w:lang w:val="sk-SK"/>
          </w:rPr>
          <w:t>paveljanosik55@post.sk</w:t>
        </w:r>
      </w:hyperlink>
    </w:p>
    <w:p w:rsidR="004A4B30" w:rsidRDefault="004A4B30" w:rsidP="00EC4CC5">
      <w:pPr>
        <w:pStyle w:val="ListParagraph"/>
        <w:ind w:left="0"/>
        <w:rPr>
          <w:lang w:val="sk-SK"/>
        </w:rPr>
      </w:pPr>
      <w:r>
        <w:rPr>
          <w:lang w:val="sk-SK"/>
        </w:rPr>
        <w:t>12</w:t>
      </w:r>
      <w:r w:rsidRPr="002037F0">
        <w:rPr>
          <w:lang w:val="sk-SK"/>
        </w:rPr>
        <w:t xml:space="preserve">.  </w:t>
      </w:r>
      <w:r>
        <w:rPr>
          <w:lang w:val="sk-SK"/>
        </w:rPr>
        <w:t>KANKA Juraj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974 05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Bystrica</w:t>
      </w:r>
      <w:r>
        <w:rPr>
          <w:lang w:val="sk-SK"/>
        </w:rPr>
        <w:t>, Medená 1</w:t>
      </w:r>
    </w:p>
    <w:p w:rsidR="004A4B30" w:rsidRDefault="004A4B30" w:rsidP="000978A1">
      <w:pPr>
        <w:pStyle w:val="ListParagraph"/>
        <w:ind w:left="4956"/>
        <w:rPr>
          <w:lang w:val="sk-SK"/>
        </w:rPr>
      </w:pPr>
      <w:r>
        <w:rPr>
          <w:lang w:val="sk-SK"/>
        </w:rPr>
        <w:t>M: 0905 939 638</w:t>
      </w:r>
    </w:p>
    <w:p w:rsidR="004A4B30" w:rsidRDefault="004A4B30" w:rsidP="000978A1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3" w:history="1">
        <w:r w:rsidRPr="00213E5F">
          <w:rPr>
            <w:rStyle w:val="Hyperlink"/>
            <w:lang w:val="sk-SK"/>
          </w:rPr>
          <w:t>durkokanka@gmail.com</w:t>
        </w:r>
      </w:hyperlink>
    </w:p>
    <w:p w:rsidR="004A4B30" w:rsidRDefault="004A4B30" w:rsidP="000978A1">
      <w:pPr>
        <w:pStyle w:val="ListParagraph"/>
        <w:ind w:left="0"/>
        <w:rPr>
          <w:lang w:val="sk-SK"/>
        </w:rPr>
      </w:pPr>
      <w:r>
        <w:rPr>
          <w:lang w:val="sk-SK"/>
        </w:rPr>
        <w:t>13</w:t>
      </w:r>
      <w:r w:rsidRPr="002037F0">
        <w:rPr>
          <w:lang w:val="sk-SK"/>
        </w:rPr>
        <w:t xml:space="preserve">.  </w:t>
      </w:r>
      <w:r>
        <w:rPr>
          <w:lang w:val="sk-SK"/>
        </w:rPr>
        <w:t>KONEČNÝ Ľubomír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965 01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Žiar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nad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Hronom</w:t>
      </w:r>
      <w:r>
        <w:rPr>
          <w:lang w:val="sk-SK"/>
        </w:rPr>
        <w:t>, A. Dubčeka 376/37</w:t>
      </w:r>
    </w:p>
    <w:p w:rsidR="004A4B30" w:rsidRDefault="004A4B30" w:rsidP="000978A1">
      <w:pPr>
        <w:pStyle w:val="ListParagraph"/>
        <w:ind w:left="4956"/>
        <w:rPr>
          <w:lang w:val="sk-SK"/>
        </w:rPr>
      </w:pPr>
      <w:r>
        <w:rPr>
          <w:lang w:val="sk-SK"/>
        </w:rPr>
        <w:t>M: 0905 357 738</w:t>
      </w:r>
    </w:p>
    <w:p w:rsidR="004A4B30" w:rsidRPr="00EC370D" w:rsidRDefault="004A4B30" w:rsidP="000978A1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4" w:history="1">
        <w:r w:rsidRPr="00B85248">
          <w:rPr>
            <w:rStyle w:val="Hyperlink"/>
            <w:lang w:val="sk-SK"/>
          </w:rPr>
          <w:t>lub.konecny@centrum.sk</w:t>
        </w:r>
      </w:hyperlink>
    </w:p>
    <w:p w:rsidR="004A4B30" w:rsidRDefault="004A4B30" w:rsidP="000978A1">
      <w:pPr>
        <w:pStyle w:val="ListParagraph"/>
        <w:ind w:left="0"/>
        <w:rPr>
          <w:lang w:val="sk-SK"/>
        </w:rPr>
      </w:pPr>
      <w:r>
        <w:rPr>
          <w:lang w:val="sk-SK"/>
        </w:rPr>
        <w:t>14</w:t>
      </w:r>
      <w:r w:rsidRPr="00EC370D">
        <w:rPr>
          <w:lang w:val="sk-SK"/>
        </w:rPr>
        <w:t xml:space="preserve">.  </w:t>
      </w:r>
      <w:r>
        <w:rPr>
          <w:lang w:val="sk-SK"/>
        </w:rPr>
        <w:t>KUBINEC Marcel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Lučenec</w:t>
      </w:r>
      <w:r>
        <w:rPr>
          <w:lang w:val="sk-SK"/>
        </w:rPr>
        <w:t>, Mládežnícka 8</w:t>
      </w:r>
    </w:p>
    <w:p w:rsidR="004A4B30" w:rsidRDefault="004A4B30" w:rsidP="000978A1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0905 359 743</w:t>
      </w:r>
    </w:p>
    <w:p w:rsidR="004A4B30" w:rsidRPr="00AF7049" w:rsidRDefault="004A4B30" w:rsidP="00395ADC">
      <w:pPr>
        <w:pStyle w:val="ListParagraph"/>
        <w:ind w:left="4956"/>
        <w:rPr>
          <w:lang w:val="it-IT"/>
        </w:rPr>
      </w:pPr>
      <w:r>
        <w:rPr>
          <w:lang w:val="sk-SK"/>
        </w:rPr>
        <w:t xml:space="preserve">email: </w:t>
      </w:r>
      <w:hyperlink r:id="rId45" w:history="1">
        <w:r w:rsidRPr="00B85248">
          <w:rPr>
            <w:rStyle w:val="Hyperlink"/>
            <w:lang w:val="sk-SK"/>
          </w:rPr>
          <w:t>marcel88@mail.t-com.sk</w:t>
        </w:r>
      </w:hyperlink>
    </w:p>
    <w:p w:rsidR="004A4B30" w:rsidRPr="00C12DC3" w:rsidRDefault="004A4B30" w:rsidP="00464FC9">
      <w:pPr>
        <w:pStyle w:val="ListParagraph"/>
        <w:ind w:left="0"/>
        <w:rPr>
          <w:lang w:val="it-IT"/>
        </w:rPr>
      </w:pPr>
      <w:r w:rsidRPr="00C12DC3">
        <w:rPr>
          <w:lang w:val="it-IT"/>
        </w:rPr>
        <w:t>15. KUTEĽ Pavol</w:t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  <w:t>036 01</w:t>
      </w:r>
      <w:r w:rsidRPr="00C12DC3">
        <w:rPr>
          <w:lang w:val="it-IT"/>
        </w:rPr>
        <w:tab/>
      </w:r>
      <w:r w:rsidRPr="00C12DC3">
        <w:rPr>
          <w:lang w:val="it-IT"/>
        </w:rPr>
        <w:tab/>
        <w:t>Martin, Puškinova 4/42</w:t>
      </w:r>
    </w:p>
    <w:p w:rsidR="004A4B30" w:rsidRPr="00C12DC3" w:rsidRDefault="004A4B30" w:rsidP="00FB0ECF">
      <w:pPr>
        <w:pStyle w:val="ListParagraph"/>
        <w:ind w:left="0"/>
        <w:rPr>
          <w:lang w:val="it-IT"/>
        </w:rPr>
      </w:pPr>
      <w:r w:rsidRPr="00C12DC3">
        <w:rPr>
          <w:lang w:val="it-IT"/>
        </w:rPr>
        <w:t xml:space="preserve">      TB: 034/ 4383014</w:t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  <w:t>M: 0905 209 224</w:t>
      </w:r>
    </w:p>
    <w:p w:rsidR="004A4B30" w:rsidRPr="00AF7049" w:rsidRDefault="004A4B30" w:rsidP="00464FC9">
      <w:pPr>
        <w:pStyle w:val="ListParagraph"/>
        <w:ind w:left="0"/>
        <w:rPr>
          <w:lang w:val="it-IT"/>
        </w:rPr>
      </w:pP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AF7049">
        <w:rPr>
          <w:lang w:val="it-IT"/>
        </w:rPr>
        <w:t xml:space="preserve">email: </w:t>
      </w:r>
      <w:hyperlink r:id="rId46" w:history="1">
        <w:r w:rsidRPr="00AF7049">
          <w:rPr>
            <w:rStyle w:val="Hyperlink"/>
            <w:lang w:val="it-IT"/>
          </w:rPr>
          <w:t>ingkutel@email.cz</w:t>
        </w:r>
      </w:hyperlink>
    </w:p>
    <w:p w:rsidR="004A4B30" w:rsidRDefault="004A4B30" w:rsidP="000B1018">
      <w:pPr>
        <w:pStyle w:val="ListParagraph"/>
        <w:ind w:left="0"/>
        <w:rPr>
          <w:lang w:val="sk-SK"/>
        </w:rPr>
      </w:pPr>
      <w:r>
        <w:rPr>
          <w:lang w:val="sk-SK"/>
        </w:rPr>
        <w:t>16</w:t>
      </w:r>
      <w:r w:rsidRPr="00EC370D">
        <w:rPr>
          <w:lang w:val="sk-SK"/>
        </w:rPr>
        <w:t xml:space="preserve">.  </w:t>
      </w:r>
      <w:r>
        <w:rPr>
          <w:lang w:val="sk-SK"/>
        </w:rPr>
        <w:t>LAUER Marián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976 98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Lopej</w:t>
      </w:r>
      <w:r>
        <w:rPr>
          <w:lang w:val="sk-SK"/>
        </w:rPr>
        <w:t>, Družby 55/ 65</w:t>
      </w:r>
    </w:p>
    <w:p w:rsidR="004A4B30" w:rsidRDefault="004A4B30" w:rsidP="000B1018">
      <w:pPr>
        <w:pStyle w:val="ListParagraph"/>
        <w:ind w:left="4956"/>
        <w:rPr>
          <w:lang w:val="sk-SK"/>
        </w:rPr>
      </w:pPr>
      <w:r>
        <w:rPr>
          <w:lang w:val="sk-SK"/>
        </w:rPr>
        <w:t>M: 0903 546 086</w:t>
      </w:r>
    </w:p>
    <w:p w:rsidR="004A4B30" w:rsidRPr="002037F0" w:rsidRDefault="004A4B30" w:rsidP="000B1018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emai: </w:t>
      </w:r>
      <w:hyperlink r:id="rId47" w:history="1">
        <w:r w:rsidRPr="00B85248">
          <w:rPr>
            <w:rStyle w:val="Hyperlink"/>
            <w:lang w:val="sk-SK"/>
          </w:rPr>
          <w:t>lauer.marian@gmail.com</w:t>
        </w:r>
      </w:hyperlink>
    </w:p>
    <w:p w:rsidR="004A4B30" w:rsidRDefault="004A4B30" w:rsidP="000B1018">
      <w:pPr>
        <w:pStyle w:val="ListParagraph"/>
        <w:ind w:left="0"/>
        <w:rPr>
          <w:lang w:val="sk-SK"/>
        </w:rPr>
      </w:pPr>
      <w:r w:rsidRPr="002037F0">
        <w:rPr>
          <w:lang w:val="sk-SK"/>
        </w:rPr>
        <w:t>1</w:t>
      </w:r>
      <w:r>
        <w:rPr>
          <w:lang w:val="sk-SK"/>
        </w:rPr>
        <w:t>7</w:t>
      </w:r>
      <w:r w:rsidRPr="002037F0">
        <w:rPr>
          <w:lang w:val="sk-SK"/>
        </w:rPr>
        <w:t xml:space="preserve">.  </w:t>
      </w:r>
      <w:r>
        <w:rPr>
          <w:lang w:val="sk-SK"/>
        </w:rPr>
        <w:t>LIBIAK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</w:t>
      </w:r>
      <w:r>
        <w:rPr>
          <w:b/>
          <w:lang w:val="sk-SK"/>
        </w:rPr>
        <w:t>len</w:t>
      </w:r>
      <w:r>
        <w:rPr>
          <w:lang w:val="sk-SK"/>
        </w:rPr>
        <w:t>, Voljanského 1368/ 10</w:t>
      </w:r>
    </w:p>
    <w:p w:rsidR="004A4B30" w:rsidRDefault="004A4B30" w:rsidP="000B1018">
      <w:pPr>
        <w:pStyle w:val="ListParagraph"/>
        <w:ind w:left="4956"/>
        <w:rPr>
          <w:lang w:val="sk-SK"/>
        </w:rPr>
      </w:pPr>
      <w:r>
        <w:rPr>
          <w:lang w:val="sk-SK"/>
        </w:rPr>
        <w:t>TZ: 045/ 229 3321, M: 0905 803 513</w:t>
      </w:r>
    </w:p>
    <w:p w:rsidR="004A4B30" w:rsidRPr="00AF7049" w:rsidRDefault="004A4B30" w:rsidP="000B1018">
      <w:pPr>
        <w:pStyle w:val="ListParagraph"/>
        <w:ind w:left="4956"/>
      </w:pPr>
      <w:r>
        <w:rPr>
          <w:lang w:val="sk-SK"/>
        </w:rPr>
        <w:t xml:space="preserve">email: </w:t>
      </w:r>
      <w:hyperlink r:id="rId48" w:history="1">
        <w:r w:rsidRPr="00B85248">
          <w:rPr>
            <w:rStyle w:val="Hyperlink"/>
            <w:lang w:val="sk-SK"/>
          </w:rPr>
          <w:t>jozef</w:t>
        </w:r>
        <w:r>
          <w:rPr>
            <w:rStyle w:val="Hyperlink"/>
            <w:lang w:val="sk-SK"/>
          </w:rPr>
          <w:t>.</w:t>
        </w:r>
        <w:r w:rsidRPr="00B85248">
          <w:rPr>
            <w:rStyle w:val="Hyperlink"/>
            <w:lang w:val="sk-SK"/>
          </w:rPr>
          <w:t>libiak@</w:t>
        </w:r>
        <w:r>
          <w:rPr>
            <w:rStyle w:val="Hyperlink"/>
            <w:lang w:val="sk-SK"/>
          </w:rPr>
          <w:t>gmail.com</w:t>
        </w:r>
      </w:hyperlink>
    </w:p>
    <w:p w:rsidR="004A4B30" w:rsidRDefault="004A4B30" w:rsidP="000B1018">
      <w:pPr>
        <w:pStyle w:val="ListParagraph"/>
        <w:ind w:left="0"/>
        <w:rPr>
          <w:lang w:val="sk-SK"/>
        </w:rPr>
      </w:pPr>
      <w:r w:rsidRPr="00AF7049">
        <w:t xml:space="preserve">18.  </w:t>
      </w:r>
      <w:r>
        <w:rPr>
          <w:lang w:val="sk-SK"/>
        </w:rPr>
        <w:t>LIGAČ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Zvolen</w:t>
      </w:r>
      <w:r>
        <w:rPr>
          <w:lang w:val="sk-SK"/>
        </w:rPr>
        <w:t>, A. Hlinku 47</w:t>
      </w:r>
    </w:p>
    <w:p w:rsidR="004A4B30" w:rsidRDefault="004A4B30" w:rsidP="0078797E">
      <w:pPr>
        <w:pStyle w:val="ListParagraph"/>
        <w:ind w:left="4956"/>
        <w:rPr>
          <w:lang w:val="sk-SK"/>
        </w:rPr>
      </w:pPr>
      <w:r>
        <w:rPr>
          <w:lang w:val="sk-SK"/>
        </w:rPr>
        <w:t>M: 0908 218 061</w:t>
      </w:r>
    </w:p>
    <w:p w:rsidR="004A4B30" w:rsidRPr="002037F0" w:rsidRDefault="004A4B30" w:rsidP="0078797E">
      <w:pPr>
        <w:pStyle w:val="ListParagraph"/>
        <w:ind w:left="4956"/>
      </w:pPr>
      <w:r>
        <w:rPr>
          <w:lang w:val="sk-SK"/>
        </w:rPr>
        <w:t xml:space="preserve">email: </w:t>
      </w:r>
      <w:hyperlink r:id="rId49" w:history="1">
        <w:r w:rsidRPr="00B85248">
          <w:rPr>
            <w:rStyle w:val="Hyperlink"/>
            <w:lang w:val="sk-SK"/>
          </w:rPr>
          <w:t>peter.ligy@gmail.com</w:t>
        </w:r>
      </w:hyperlink>
    </w:p>
    <w:p w:rsidR="004A4B30" w:rsidRDefault="004A4B30" w:rsidP="0078797E">
      <w:pPr>
        <w:pStyle w:val="ListParagraph"/>
        <w:ind w:left="0"/>
        <w:rPr>
          <w:lang w:val="sk-SK"/>
        </w:rPr>
      </w:pPr>
      <w:r w:rsidRPr="002037F0">
        <w:t>1</w:t>
      </w:r>
      <w:r>
        <w:t>9</w:t>
      </w:r>
      <w:r w:rsidRPr="002037F0">
        <w:t xml:space="preserve">.  </w:t>
      </w:r>
      <w:r>
        <w:rPr>
          <w:lang w:val="sk-SK"/>
        </w:rPr>
        <w:t xml:space="preserve">MELIŠ </w:t>
      </w:r>
      <w:smartTag w:uri="urn:schemas-microsoft-com:office:smarttags" w:element="City">
        <w:smartTag w:uri="urn:schemas-microsoft-com:office:smarttags" w:element="place">
          <w:r>
            <w:rPr>
              <w:lang w:val="sk-SK"/>
            </w:rPr>
            <w:t>Milan</w:t>
          </w:r>
        </w:smartTag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010 04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Jedľová 849/ 29A</w:t>
      </w:r>
    </w:p>
    <w:p w:rsidR="004A4B30" w:rsidRDefault="004A4B30" w:rsidP="00D94B61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>M</w:t>
      </w:r>
      <w:r w:rsidRPr="0078797E">
        <w:rPr>
          <w:lang w:val="sk-SK"/>
        </w:rPr>
        <w:t>: 0904 415 516</w:t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>
        <w:rPr>
          <w:lang w:val="sk-SK"/>
        </w:rPr>
        <w:t xml:space="preserve">email: </w:t>
      </w:r>
      <w:hyperlink r:id="rId50" w:history="1">
        <w:r w:rsidRPr="003E6789">
          <w:rPr>
            <w:rStyle w:val="Hyperlink"/>
            <w:lang w:val="sk-SK"/>
          </w:rPr>
          <w:t>melismil66@gmail.com</w:t>
        </w:r>
      </w:hyperlink>
    </w:p>
    <w:p w:rsidR="004A4B30" w:rsidRDefault="004A4B30" w:rsidP="00F805FA">
      <w:pPr>
        <w:pStyle w:val="ListParagraph"/>
        <w:ind w:left="0"/>
        <w:rPr>
          <w:lang w:val="sk-SK"/>
        </w:rPr>
      </w:pPr>
      <w:r>
        <w:rPr>
          <w:lang w:val="sk-SK"/>
        </w:rPr>
        <w:t>20.  PIAČEK Antonín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Dolný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Kubín</w:t>
      </w:r>
      <w:r>
        <w:rPr>
          <w:lang w:val="sk-SK"/>
        </w:rPr>
        <w:t>, M. Hattalu 2160/ 42</w:t>
      </w:r>
    </w:p>
    <w:p w:rsidR="004A4B30" w:rsidRDefault="004A4B30" w:rsidP="00F805FA">
      <w:pPr>
        <w:pStyle w:val="ListParagraph"/>
        <w:ind w:left="4956"/>
        <w:rPr>
          <w:lang w:val="sk-SK"/>
        </w:rPr>
      </w:pPr>
      <w:r>
        <w:rPr>
          <w:lang w:val="sk-SK"/>
        </w:rPr>
        <w:t>M: 0908 510 111</w:t>
      </w:r>
    </w:p>
    <w:p w:rsidR="004A4B30" w:rsidRDefault="004A4B30" w:rsidP="00F805FA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1" w:history="1">
        <w:r w:rsidRPr="00976B60">
          <w:rPr>
            <w:rStyle w:val="Hyperlink"/>
            <w:lang w:val="sk-SK"/>
          </w:rPr>
          <w:t>a.piacek@centrum.sk</w:t>
        </w:r>
      </w:hyperlink>
    </w:p>
    <w:p w:rsidR="004A4B30" w:rsidRDefault="004A4B30" w:rsidP="008B3C41">
      <w:pPr>
        <w:pStyle w:val="ListParagraph"/>
        <w:ind w:left="0"/>
        <w:rPr>
          <w:lang w:val="sk-SK"/>
        </w:rPr>
      </w:pPr>
      <w:r>
        <w:rPr>
          <w:lang w:val="sk-SK"/>
        </w:rPr>
        <w:t>21.  PŠENICA Slavomír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Zvolen</w:t>
      </w:r>
      <w:r>
        <w:rPr>
          <w:lang w:val="sk-SK"/>
        </w:rPr>
        <w:t>, Novozámocká 57</w:t>
      </w:r>
    </w:p>
    <w:p w:rsidR="004A4B30" w:rsidRDefault="004A4B30" w:rsidP="008B3C41">
      <w:pPr>
        <w:pStyle w:val="ListParagraph"/>
        <w:ind w:left="4605" w:firstLine="351"/>
        <w:rPr>
          <w:lang w:val="sk-SK"/>
        </w:rPr>
      </w:pPr>
      <w:r w:rsidRPr="008B3C41">
        <w:rPr>
          <w:lang w:val="sk-SK"/>
        </w:rPr>
        <w:t xml:space="preserve">TZ: 045/ 672 2247, M: </w:t>
      </w:r>
      <w:r>
        <w:rPr>
          <w:lang w:val="sk-SK"/>
        </w:rPr>
        <w:t>0905 487 969</w:t>
      </w:r>
    </w:p>
    <w:p w:rsidR="004A4B30" w:rsidRDefault="004A4B30" w:rsidP="008B3C41">
      <w:pPr>
        <w:pStyle w:val="ListParagraph"/>
        <w:ind w:left="4605" w:firstLine="351"/>
        <w:rPr>
          <w:lang w:val="sk-SK"/>
        </w:rPr>
      </w:pPr>
      <w:r>
        <w:rPr>
          <w:lang w:val="sk-SK"/>
        </w:rPr>
        <w:t xml:space="preserve">email: </w:t>
      </w:r>
      <w:hyperlink r:id="rId52" w:history="1">
        <w:r w:rsidRPr="00B85248">
          <w:rPr>
            <w:rStyle w:val="Hyperlink"/>
            <w:lang w:val="sk-SK"/>
          </w:rPr>
          <w:t>slavomir1963@gmail.com</w:t>
        </w:r>
      </w:hyperlink>
    </w:p>
    <w:p w:rsidR="004A4B30" w:rsidRDefault="004A4B30" w:rsidP="008B3C41">
      <w:pPr>
        <w:pStyle w:val="Heading1"/>
        <w:jc w:val="center"/>
        <w:rPr>
          <w:color w:val="auto"/>
          <w:lang w:val="sk-SK"/>
        </w:rPr>
      </w:pPr>
      <w:r w:rsidRPr="008B3C41">
        <w:rPr>
          <w:color w:val="auto"/>
          <w:lang w:val="sk-SK"/>
        </w:rPr>
        <w:t>V.liga</w:t>
      </w:r>
    </w:p>
    <w:p w:rsidR="004A4B30" w:rsidRPr="00BB1F9D" w:rsidRDefault="004A4B30" w:rsidP="00BB1F9D">
      <w:pPr>
        <w:rPr>
          <w:lang w:val="sk-SK"/>
        </w:rPr>
      </w:pPr>
    </w:p>
    <w:p w:rsidR="004A4B30" w:rsidRDefault="004A4B30" w:rsidP="008B3C41">
      <w:pPr>
        <w:pStyle w:val="ListParagraph"/>
        <w:numPr>
          <w:ilvl w:val="0"/>
          <w:numId w:val="8"/>
        </w:numPr>
        <w:ind w:left="346" w:hanging="357"/>
        <w:rPr>
          <w:lang w:val="sk-SK"/>
        </w:rPr>
      </w:pPr>
      <w:r>
        <w:rPr>
          <w:lang w:val="sk-SK"/>
        </w:rPr>
        <w:t>ALAKŠA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963 01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Krupina</w:t>
      </w:r>
      <w:r>
        <w:rPr>
          <w:lang w:val="sk-SK"/>
        </w:rPr>
        <w:t>, Školská 4</w:t>
      </w:r>
    </w:p>
    <w:p w:rsidR="004A4B30" w:rsidRDefault="004A4B30" w:rsidP="00035FC2">
      <w:pPr>
        <w:pStyle w:val="ListParagraph"/>
        <w:ind w:left="4956"/>
        <w:rPr>
          <w:lang w:val="sk-SK"/>
        </w:rPr>
      </w:pPr>
      <w:r>
        <w:rPr>
          <w:lang w:val="sk-SK"/>
        </w:rPr>
        <w:t>M: 0918 517 499</w:t>
      </w:r>
    </w:p>
    <w:p w:rsidR="004A4B30" w:rsidRDefault="004A4B30" w:rsidP="00035FC2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3" w:history="1">
        <w:r w:rsidRPr="00B85248">
          <w:rPr>
            <w:rStyle w:val="Hyperlink"/>
            <w:lang w:val="sk-SK"/>
          </w:rPr>
          <w:t>alaksaj@gmail.com</w:t>
        </w:r>
      </w:hyperlink>
    </w:p>
    <w:p w:rsidR="004A4B30" w:rsidRDefault="004A4B30" w:rsidP="00035FC2">
      <w:pPr>
        <w:pStyle w:val="ListParagraph"/>
        <w:numPr>
          <w:ilvl w:val="0"/>
          <w:numId w:val="8"/>
        </w:numPr>
        <w:ind w:left="357" w:hanging="357"/>
        <w:rPr>
          <w:lang w:val="sk-SK"/>
        </w:rPr>
      </w:pPr>
      <w:r>
        <w:rPr>
          <w:lang w:val="sk-SK"/>
        </w:rPr>
        <w:t>BELLA Igor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Ružomberok</w:t>
      </w:r>
      <w:r>
        <w:rPr>
          <w:lang w:val="sk-SK"/>
        </w:rPr>
        <w:t>, Lesná 17</w:t>
      </w:r>
    </w:p>
    <w:p w:rsidR="004A4B30" w:rsidRDefault="004A4B30" w:rsidP="00035FC2">
      <w:pPr>
        <w:pStyle w:val="ListParagraph"/>
        <w:ind w:left="4956"/>
        <w:rPr>
          <w:lang w:val="sk-SK"/>
        </w:rPr>
      </w:pPr>
      <w:r>
        <w:rPr>
          <w:lang w:val="sk-SK"/>
        </w:rPr>
        <w:t>M: 0905 412 378</w:t>
      </w:r>
    </w:p>
    <w:p w:rsidR="004A4B30" w:rsidRDefault="004A4B30" w:rsidP="00035FC2">
      <w:pPr>
        <w:pStyle w:val="ListParagraph"/>
        <w:ind w:left="4956"/>
      </w:pPr>
      <w:r>
        <w:rPr>
          <w:lang w:val="sk-SK"/>
        </w:rPr>
        <w:t xml:space="preserve">email: </w:t>
      </w:r>
      <w:hyperlink r:id="rId54" w:history="1">
        <w:r w:rsidRPr="00B85248">
          <w:rPr>
            <w:rStyle w:val="Hyperlink"/>
            <w:lang w:val="sk-SK"/>
          </w:rPr>
          <w:t>igi.bella@gmail.com</w:t>
        </w:r>
      </w:hyperlink>
    </w:p>
    <w:p w:rsidR="004A4B30" w:rsidRDefault="004A4B30" w:rsidP="00EC39B6">
      <w:pPr>
        <w:pStyle w:val="ListParagraph"/>
        <w:ind w:left="0"/>
      </w:pPr>
      <w:r>
        <w:t>3.   BIELÁK Emil</w:t>
      </w:r>
      <w:r>
        <w:tab/>
      </w:r>
      <w:r>
        <w:tab/>
      </w:r>
      <w:r>
        <w:tab/>
      </w:r>
      <w:r>
        <w:tab/>
        <w:t>029 46</w:t>
      </w:r>
      <w:r>
        <w:tab/>
      </w:r>
      <w:r>
        <w:tab/>
      </w:r>
      <w:r>
        <w:rPr>
          <w:b/>
        </w:rPr>
        <w:t xml:space="preserve">Sihelné </w:t>
      </w:r>
      <w:r>
        <w:t>521</w:t>
      </w:r>
    </w:p>
    <w:p w:rsidR="004A4B30" w:rsidRDefault="004A4B30" w:rsidP="00D94B61">
      <w:pPr>
        <w:pStyle w:val="ListParagraph"/>
        <w:ind w:left="4248" w:firstLine="708"/>
      </w:pPr>
      <w:r>
        <w:t>M: 0903 538 312</w:t>
      </w:r>
    </w:p>
    <w:p w:rsidR="004A4B30" w:rsidRDefault="004A4B30" w:rsidP="00D94B61">
      <w:pPr>
        <w:pStyle w:val="ListParagraph"/>
        <w:ind w:left="4248" w:firstLine="708"/>
      </w:pPr>
      <w:r>
        <w:t xml:space="preserve">email : </w:t>
      </w:r>
      <w:hyperlink r:id="rId55" w:history="1">
        <w:r w:rsidRPr="00705ED5">
          <w:rPr>
            <w:rStyle w:val="Hyperlink"/>
          </w:rPr>
          <w:t>emil.bielak@gmail.com</w:t>
        </w:r>
      </w:hyperlink>
    </w:p>
    <w:p w:rsidR="004A4B30" w:rsidRDefault="004A4B30" w:rsidP="00035FC2">
      <w:pPr>
        <w:pStyle w:val="ListParagraph"/>
        <w:ind w:left="0"/>
        <w:rPr>
          <w:lang w:val="sk-SK"/>
        </w:rPr>
      </w:pPr>
      <w:r w:rsidRPr="00941F5B">
        <w:t xml:space="preserve">4.   </w:t>
      </w:r>
      <w:r>
        <w:rPr>
          <w:lang w:val="sk-SK"/>
        </w:rPr>
        <w:t>ĎURANA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027 53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Istebné</w:t>
      </w:r>
      <w:r>
        <w:rPr>
          <w:lang w:val="sk-SK"/>
        </w:rPr>
        <w:t xml:space="preserve"> 157</w:t>
      </w:r>
    </w:p>
    <w:p w:rsidR="004A4B30" w:rsidRDefault="004A4B30" w:rsidP="00035FC2">
      <w:pPr>
        <w:pStyle w:val="ListParagraph"/>
        <w:ind w:left="357"/>
        <w:rPr>
          <w:lang w:val="sk-SK"/>
        </w:rPr>
      </w:pPr>
      <w:r>
        <w:rPr>
          <w:lang w:val="sk-SK"/>
        </w:rPr>
        <w:t>TB: 043/ 589 1324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902 258</w:t>
      </w:r>
    </w:p>
    <w:p w:rsidR="004A4B30" w:rsidRDefault="004A4B30" w:rsidP="00035FC2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56" w:history="1">
        <w:r w:rsidRPr="00705ED5">
          <w:rPr>
            <w:rStyle w:val="Hyperlink"/>
            <w:lang w:val="sk-SK"/>
          </w:rPr>
          <w:t>durana.vladimir22@gmail.com</w:t>
        </w:r>
      </w:hyperlink>
    </w:p>
    <w:p w:rsidR="004A4B30" w:rsidRDefault="004A4B30" w:rsidP="00197F77">
      <w:pPr>
        <w:pStyle w:val="ListParagraph"/>
        <w:ind w:left="0"/>
        <w:rPr>
          <w:lang w:val="sk-SK"/>
        </w:rPr>
      </w:pPr>
      <w:r>
        <w:rPr>
          <w:lang w:val="sk-SK"/>
        </w:rPr>
        <w:t>5.   FRANEK Jaroslav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013 04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Stráža </w:t>
      </w:r>
      <w:r>
        <w:rPr>
          <w:lang w:val="sk-SK"/>
        </w:rPr>
        <w:t>27</w:t>
      </w:r>
    </w:p>
    <w:p w:rsidR="004A4B30" w:rsidRDefault="004A4B30" w:rsidP="00D94B61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>M: 0907 063 249</w:t>
      </w:r>
    </w:p>
    <w:p w:rsidR="004A4B30" w:rsidRDefault="004A4B30" w:rsidP="001C476D">
      <w:pPr>
        <w:pStyle w:val="ListParagraph"/>
        <w:ind w:left="4248" w:firstLine="708"/>
      </w:pPr>
      <w:r>
        <w:rPr>
          <w:lang w:val="sk-SK"/>
        </w:rPr>
        <w:t xml:space="preserve">email: </w:t>
      </w:r>
      <w:hyperlink r:id="rId57" w:history="1">
        <w:r w:rsidRPr="00705ED5">
          <w:rPr>
            <w:rStyle w:val="Hyperlink"/>
            <w:lang w:val="sk-SK"/>
          </w:rPr>
          <w:t>franekjaroslav@centrum.sk</w:t>
        </w:r>
      </w:hyperlink>
    </w:p>
    <w:p w:rsidR="004A4B30" w:rsidRDefault="004A4B30" w:rsidP="009A6D81">
      <w:pPr>
        <w:pStyle w:val="ListParagraph"/>
        <w:ind w:left="0"/>
      </w:pPr>
      <w:r>
        <w:t>6.   GONDÁŠ Miroslav</w:t>
      </w:r>
      <w:r>
        <w:tab/>
      </w:r>
      <w:r>
        <w:tab/>
      </w:r>
      <w:r>
        <w:tab/>
        <w:t>985 53</w:t>
      </w:r>
      <w:r>
        <w:tab/>
      </w:r>
      <w:r>
        <w:tab/>
      </w:r>
      <w:r w:rsidRPr="009A6D81">
        <w:rPr>
          <w:b/>
        </w:rPr>
        <w:t>Mýtna,</w:t>
      </w:r>
      <w:r>
        <w:t xml:space="preserve"> Fučíkova 318</w:t>
      </w:r>
    </w:p>
    <w:p w:rsidR="004A4B30" w:rsidRDefault="004A4B30" w:rsidP="009A6D81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0904 194 214</w:t>
      </w:r>
    </w:p>
    <w:p w:rsidR="004A4B30" w:rsidRDefault="004A4B30" w:rsidP="009A6D81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58" w:history="1">
        <w:r w:rsidRPr="00213E5F">
          <w:rPr>
            <w:rStyle w:val="Hyperlink"/>
          </w:rPr>
          <w:t>gondas.miroslav@gmail.com</w:t>
        </w:r>
      </w:hyperlink>
    </w:p>
    <w:p w:rsidR="004A4B30" w:rsidRDefault="004A4B30" w:rsidP="00BC63F7">
      <w:pPr>
        <w:pStyle w:val="ListParagraph"/>
        <w:ind w:left="0"/>
        <w:rPr>
          <w:lang w:val="sk-SK"/>
        </w:rPr>
      </w:pPr>
      <w:r>
        <w:rPr>
          <w:lang w:val="sk-SK"/>
        </w:rPr>
        <w:t>7</w:t>
      </w:r>
      <w:r w:rsidRPr="002037F0">
        <w:rPr>
          <w:lang w:val="sk-SK"/>
        </w:rPr>
        <w:t xml:space="preserve">.   </w:t>
      </w:r>
      <w:r>
        <w:rPr>
          <w:lang w:val="sk-SK"/>
        </w:rPr>
        <w:t>CHOVAN Ľuboš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031 01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Mikuláš</w:t>
      </w:r>
      <w:r>
        <w:rPr>
          <w:lang w:val="sk-SK"/>
        </w:rPr>
        <w:t>, Bodice 83</w:t>
      </w:r>
    </w:p>
    <w:p w:rsidR="004A4B30" w:rsidRDefault="004A4B30" w:rsidP="00BC63F7">
      <w:pPr>
        <w:pStyle w:val="ListParagraph"/>
        <w:ind w:left="4956"/>
        <w:rPr>
          <w:lang w:val="sk-SK"/>
        </w:rPr>
      </w:pPr>
      <w:r>
        <w:rPr>
          <w:lang w:val="sk-SK"/>
        </w:rPr>
        <w:t>M: 0911 659 496 / 0904 659 496</w:t>
      </w:r>
    </w:p>
    <w:p w:rsidR="004A4B30" w:rsidRPr="002045C3" w:rsidRDefault="004A4B30" w:rsidP="00BC63F7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9" w:history="1">
        <w:r w:rsidRPr="00AA12E0">
          <w:rPr>
            <w:rStyle w:val="Hyperlink"/>
            <w:lang w:val="sk-SK"/>
          </w:rPr>
          <w:t>luboschovan7@gmail.com</w:t>
        </w:r>
      </w:hyperlink>
      <w:r>
        <w:rPr>
          <w:lang w:val="sk-SK"/>
        </w:rPr>
        <w:t xml:space="preserve"> </w:t>
      </w:r>
    </w:p>
    <w:p w:rsidR="004A4B30" w:rsidRDefault="004A4B30" w:rsidP="00D94B61">
      <w:pPr>
        <w:pStyle w:val="ListParagraph"/>
        <w:ind w:left="0"/>
        <w:rPr>
          <w:lang w:val="pl-PL"/>
        </w:rPr>
      </w:pPr>
      <w:r>
        <w:rPr>
          <w:lang w:val="pl-PL"/>
        </w:rPr>
        <w:t>8</w:t>
      </w:r>
      <w:r w:rsidRPr="004909E2">
        <w:rPr>
          <w:lang w:val="pl-PL"/>
        </w:rPr>
        <w:t>.   IVAN Zdenko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lang w:val="pl-PL"/>
        </w:rPr>
        <w:t>965 01</w:t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b/>
          <w:lang w:val="pl-PL"/>
        </w:rPr>
        <w:t>Žiar nad Hronom,</w:t>
      </w:r>
      <w:r>
        <w:rPr>
          <w:lang w:val="pl-PL"/>
        </w:rPr>
        <w:t xml:space="preserve"> Janka Kráľa 5/47</w:t>
      </w:r>
    </w:p>
    <w:p w:rsidR="004A4B30" w:rsidRPr="00EC370D" w:rsidRDefault="004A4B30" w:rsidP="00D94B61">
      <w:pPr>
        <w:pStyle w:val="ListParagraph"/>
        <w:ind w:left="4248" w:firstLine="708"/>
        <w:rPr>
          <w:lang w:val="pl-PL"/>
        </w:rPr>
      </w:pPr>
      <w:r w:rsidRPr="00EC370D">
        <w:rPr>
          <w:lang w:val="pl-PL"/>
        </w:rPr>
        <w:t>M: 0903 155</w:t>
      </w:r>
      <w:r>
        <w:rPr>
          <w:lang w:val="pl-PL"/>
        </w:rPr>
        <w:t> </w:t>
      </w:r>
      <w:r w:rsidRPr="00EC370D">
        <w:rPr>
          <w:lang w:val="pl-PL"/>
        </w:rPr>
        <w:t>346</w:t>
      </w:r>
    </w:p>
    <w:p w:rsidR="004A4B30" w:rsidRPr="00EC370D" w:rsidRDefault="004A4B30" w:rsidP="00D94B61">
      <w:pPr>
        <w:pStyle w:val="ListParagraph"/>
        <w:ind w:left="4248" w:firstLine="708"/>
        <w:rPr>
          <w:lang w:val="pl-PL"/>
        </w:rPr>
      </w:pPr>
      <w:r w:rsidRPr="00EC370D">
        <w:rPr>
          <w:lang w:val="pl-PL"/>
        </w:rPr>
        <w:t xml:space="preserve">email : </w:t>
      </w:r>
      <w:hyperlink r:id="rId60" w:history="1">
        <w:r w:rsidRPr="00EC370D">
          <w:rPr>
            <w:rStyle w:val="Hyperlink"/>
            <w:lang w:val="pl-PL"/>
          </w:rPr>
          <w:t>zdenko.ivan@centrum.sk</w:t>
        </w:r>
      </w:hyperlink>
    </w:p>
    <w:p w:rsidR="004A4B30" w:rsidRDefault="004A4B30" w:rsidP="00BC63F7">
      <w:pPr>
        <w:pStyle w:val="ListParagraph"/>
        <w:ind w:left="0"/>
        <w:rPr>
          <w:lang w:val="sk-SK"/>
        </w:rPr>
      </w:pPr>
      <w:r>
        <w:rPr>
          <w:lang w:val="pl-PL"/>
        </w:rPr>
        <w:t>9</w:t>
      </w:r>
      <w:r w:rsidRPr="00EC370D">
        <w:rPr>
          <w:lang w:val="pl-PL"/>
        </w:rPr>
        <w:t xml:space="preserve">.  </w:t>
      </w:r>
      <w:r>
        <w:rPr>
          <w:lang w:val="sk-SK"/>
        </w:rPr>
        <w:t>JANČOK Vojtech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966 81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Voznica</w:t>
      </w:r>
      <w:r>
        <w:rPr>
          <w:lang w:val="sk-SK"/>
        </w:rPr>
        <w:t xml:space="preserve"> 194</w:t>
      </w:r>
    </w:p>
    <w:p w:rsidR="004A4B30" w:rsidRDefault="004A4B30" w:rsidP="009A6D81">
      <w:pPr>
        <w:pStyle w:val="ListParagraph"/>
        <w:ind w:left="0"/>
        <w:rPr>
          <w:lang w:val="sk-SK"/>
        </w:rPr>
      </w:pPr>
      <w:r>
        <w:rPr>
          <w:lang w:val="sk-SK"/>
        </w:rPr>
        <w:t xml:space="preserve">     </w:t>
      </w:r>
      <w:r w:rsidRPr="009A6D81">
        <w:rPr>
          <w:lang w:val="sk-SK"/>
        </w:rPr>
        <w:t>TB: 045/ 321 22 30</w:t>
      </w:r>
      <w:r w:rsidRPr="002631E7">
        <w:rPr>
          <w:color w:val="FF0000"/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0904 242 996</w:t>
      </w:r>
    </w:p>
    <w:p w:rsidR="004A4B30" w:rsidRPr="00EC370D" w:rsidRDefault="004A4B30" w:rsidP="00BC63F7">
      <w:pPr>
        <w:pStyle w:val="ListParagraph"/>
        <w:ind w:left="357"/>
        <w:rPr>
          <w:lang w:val="pl-PL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1" w:history="1">
        <w:r w:rsidRPr="00B85248">
          <w:rPr>
            <w:rStyle w:val="Hyperlink"/>
            <w:lang w:val="sk-SK"/>
          </w:rPr>
          <w:t>v.jancok@post.sk</w:t>
        </w:r>
      </w:hyperlink>
    </w:p>
    <w:p w:rsidR="004A4B30" w:rsidRDefault="004A4B30" w:rsidP="00BC63F7">
      <w:pPr>
        <w:pStyle w:val="ListParagraph"/>
        <w:ind w:left="0"/>
        <w:rPr>
          <w:lang w:val="sk-SK"/>
        </w:rPr>
      </w:pPr>
      <w:r w:rsidRPr="00EC370D">
        <w:rPr>
          <w:lang w:val="pl-PL"/>
        </w:rPr>
        <w:t>1</w:t>
      </w:r>
      <w:r>
        <w:rPr>
          <w:lang w:val="pl-PL"/>
        </w:rPr>
        <w:t>0</w:t>
      </w:r>
      <w:r w:rsidRPr="00EC370D">
        <w:rPr>
          <w:lang w:val="pl-PL"/>
        </w:rPr>
        <w:t xml:space="preserve">.  </w:t>
      </w:r>
      <w:r>
        <w:rPr>
          <w:lang w:val="sk-SK"/>
        </w:rPr>
        <w:t>KALOCSAI Roman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982 01</w:t>
      </w:r>
      <w:r>
        <w:rPr>
          <w:lang w:val="sk-SK"/>
        </w:rPr>
        <w:tab/>
      </w:r>
      <w:r>
        <w:rPr>
          <w:lang w:val="sk-SK"/>
        </w:rPr>
        <w:tab/>
      </w:r>
      <w:r w:rsidRPr="00972D83">
        <w:rPr>
          <w:b/>
          <w:lang w:val="sk-SK"/>
        </w:rPr>
        <w:t>Lučenec</w:t>
      </w:r>
      <w:r>
        <w:rPr>
          <w:b/>
          <w:lang w:val="sk-SK"/>
        </w:rPr>
        <w:t xml:space="preserve">, </w:t>
      </w:r>
      <w:r>
        <w:rPr>
          <w:lang w:val="sk-SK"/>
        </w:rPr>
        <w:t>Cintorínska 7</w:t>
      </w:r>
    </w:p>
    <w:p w:rsidR="004A4B30" w:rsidRDefault="004A4B30" w:rsidP="00BC63F7">
      <w:pPr>
        <w:pStyle w:val="ListParagraph"/>
        <w:ind w:left="4956"/>
        <w:rPr>
          <w:lang w:val="sk-SK"/>
        </w:rPr>
      </w:pPr>
      <w:r>
        <w:rPr>
          <w:lang w:val="sk-SK"/>
        </w:rPr>
        <w:t>M: 0905 839 784</w:t>
      </w:r>
    </w:p>
    <w:p w:rsidR="004A4B30" w:rsidRPr="007B1739" w:rsidRDefault="004A4B30" w:rsidP="00BC63F7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62" w:history="1">
        <w:r w:rsidRPr="007B1739">
          <w:rPr>
            <w:rStyle w:val="Hyperlink"/>
            <w:lang w:val="sk-SK"/>
          </w:rPr>
          <w:t>kalocsairoman</w:t>
        </w:r>
        <w:r w:rsidRPr="00705ED5">
          <w:rPr>
            <w:rStyle w:val="Hyperlink"/>
            <w:lang w:val="sk-SK"/>
          </w:rPr>
          <w:t>@azet.sk</w:t>
        </w:r>
      </w:hyperlink>
    </w:p>
    <w:p w:rsidR="004A4B30" w:rsidRPr="007B1739" w:rsidRDefault="004A4B30" w:rsidP="0018166F">
      <w:pPr>
        <w:pStyle w:val="ListParagraph"/>
        <w:ind w:left="0"/>
        <w:rPr>
          <w:lang w:val="sk-SK"/>
        </w:rPr>
      </w:pPr>
      <w:r w:rsidRPr="007B1739">
        <w:rPr>
          <w:lang w:val="sk-SK"/>
        </w:rPr>
        <w:t>1</w:t>
      </w:r>
      <w:r>
        <w:rPr>
          <w:lang w:val="sk-SK"/>
        </w:rPr>
        <w:t>1</w:t>
      </w:r>
      <w:r w:rsidRPr="007B1739">
        <w:rPr>
          <w:lang w:val="sk-SK"/>
        </w:rPr>
        <w:t>.  KAMENIŠŤÁK Ladislav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lang w:val="sk-SK"/>
        </w:rPr>
        <w:t>022 04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b/>
          <w:lang w:val="sk-SK"/>
        </w:rPr>
        <w:t xml:space="preserve">Čadca, </w:t>
      </w:r>
      <w:r w:rsidRPr="007B1739">
        <w:rPr>
          <w:lang w:val="sk-SK"/>
        </w:rPr>
        <w:t>Okružná 102/27</w:t>
      </w:r>
    </w:p>
    <w:p w:rsidR="004A4B30" w:rsidRPr="007B1739" w:rsidRDefault="004A4B30" w:rsidP="00D94B61">
      <w:pPr>
        <w:pStyle w:val="ListParagraph"/>
        <w:ind w:left="4248" w:firstLine="708"/>
        <w:rPr>
          <w:lang w:val="sk-SK"/>
        </w:rPr>
      </w:pPr>
      <w:r w:rsidRPr="007B1739">
        <w:rPr>
          <w:lang w:val="sk-SK"/>
        </w:rPr>
        <w:t>M: 0905 470</w:t>
      </w:r>
      <w:r>
        <w:rPr>
          <w:lang w:val="sk-SK"/>
        </w:rPr>
        <w:t> </w:t>
      </w:r>
      <w:r w:rsidRPr="007B1739">
        <w:rPr>
          <w:lang w:val="sk-SK"/>
        </w:rPr>
        <w:t>005</w:t>
      </w:r>
    </w:p>
    <w:p w:rsidR="004A4B30" w:rsidRPr="007B1739" w:rsidRDefault="004A4B30" w:rsidP="00D94B61">
      <w:pPr>
        <w:pStyle w:val="ListParagraph"/>
        <w:ind w:left="4248" w:firstLine="708"/>
        <w:rPr>
          <w:lang w:val="sk-SK"/>
        </w:rPr>
      </w:pPr>
      <w:r w:rsidRPr="007B1739">
        <w:rPr>
          <w:lang w:val="sk-SK"/>
        </w:rPr>
        <w:t xml:space="preserve">email: </w:t>
      </w:r>
      <w:hyperlink r:id="rId63" w:history="1">
        <w:r w:rsidRPr="007B1739">
          <w:rPr>
            <w:rStyle w:val="Hyperlink"/>
            <w:lang w:val="sk-SK"/>
          </w:rPr>
          <w:t>kamenldi@azet.sk</w:t>
        </w:r>
      </w:hyperlink>
    </w:p>
    <w:p w:rsidR="004A4B30" w:rsidRPr="009A6D81" w:rsidRDefault="004A4B30" w:rsidP="00F95F71">
      <w:pPr>
        <w:pStyle w:val="ListParagraph"/>
        <w:ind w:left="0"/>
        <w:rPr>
          <w:lang w:val="sk-SK"/>
        </w:rPr>
      </w:pPr>
      <w:r w:rsidRPr="007B1739">
        <w:rPr>
          <w:lang w:val="sk-SK"/>
        </w:rPr>
        <w:t>1</w:t>
      </w:r>
      <w:r>
        <w:rPr>
          <w:lang w:val="sk-SK"/>
        </w:rPr>
        <w:t>2</w:t>
      </w:r>
      <w:r w:rsidRPr="007B1739">
        <w:rPr>
          <w:lang w:val="sk-SK"/>
        </w:rPr>
        <w:t xml:space="preserve">.  </w:t>
      </w:r>
      <w:r>
        <w:rPr>
          <w:lang w:val="sk-SK"/>
        </w:rPr>
        <w:t>KMOŠKO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Ružomberok</w:t>
      </w:r>
      <w:r w:rsidRPr="009A6D81">
        <w:rPr>
          <w:lang w:val="sk-SK"/>
        </w:rPr>
        <w:t>, Riadok 1961/1</w:t>
      </w:r>
    </w:p>
    <w:p w:rsidR="004A4B30" w:rsidRDefault="004A4B30" w:rsidP="00F95F71">
      <w:pPr>
        <w:pStyle w:val="ListParagraph"/>
        <w:ind w:left="4956"/>
        <w:rPr>
          <w:lang w:val="sk-SK"/>
        </w:rPr>
      </w:pPr>
      <w:r>
        <w:rPr>
          <w:lang w:val="sk-SK"/>
        </w:rPr>
        <w:t>M: 0908 170 204</w:t>
      </w:r>
    </w:p>
    <w:p w:rsidR="004A4B30" w:rsidRDefault="004A4B30" w:rsidP="00F95F71">
      <w:pPr>
        <w:pStyle w:val="ListParagraph"/>
        <w:ind w:left="4956"/>
      </w:pPr>
      <w:r>
        <w:rPr>
          <w:lang w:val="sk-SK"/>
        </w:rPr>
        <w:t xml:space="preserve">email: </w:t>
      </w:r>
      <w:hyperlink r:id="rId64" w:history="1">
        <w:r w:rsidRPr="00B85248">
          <w:rPr>
            <w:rStyle w:val="Hyperlink"/>
            <w:lang w:val="sk-SK"/>
          </w:rPr>
          <w:t>kmosko@centrum.sk</w:t>
        </w:r>
      </w:hyperlink>
    </w:p>
    <w:p w:rsidR="004A4B30" w:rsidRDefault="004A4B30" w:rsidP="006A68DA">
      <w:pPr>
        <w:pStyle w:val="ListParagraph"/>
        <w:ind w:left="0"/>
        <w:rPr>
          <w:lang w:val="sk-SK"/>
        </w:rPr>
      </w:pPr>
      <w:r w:rsidRPr="00F95F71">
        <w:rPr>
          <w:lang w:val="pl-PL"/>
        </w:rPr>
        <w:t>1</w:t>
      </w:r>
      <w:r>
        <w:rPr>
          <w:lang w:val="pl-PL"/>
        </w:rPr>
        <w:t>3</w:t>
      </w:r>
      <w:r w:rsidRPr="00F95F71">
        <w:rPr>
          <w:lang w:val="pl-PL"/>
        </w:rPr>
        <w:t xml:space="preserve">.  </w:t>
      </w:r>
      <w:r>
        <w:rPr>
          <w:lang w:val="sk-SK"/>
        </w:rPr>
        <w:t>KRÁLIK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Kremnica</w:t>
      </w:r>
      <w:r>
        <w:rPr>
          <w:lang w:val="sk-SK"/>
        </w:rPr>
        <w:t>, Ul. J. Horvátha 902/ 34</w:t>
      </w:r>
    </w:p>
    <w:p w:rsidR="004A4B30" w:rsidRDefault="004A4B30" w:rsidP="006A68DA">
      <w:pPr>
        <w:pStyle w:val="ListParagraph"/>
        <w:ind w:left="4956"/>
        <w:rPr>
          <w:lang w:val="sk-SK"/>
        </w:rPr>
      </w:pPr>
      <w:r>
        <w:rPr>
          <w:lang w:val="sk-SK"/>
        </w:rPr>
        <w:t>M: 0903 660 149</w:t>
      </w:r>
    </w:p>
    <w:p w:rsidR="004A4B30" w:rsidRPr="002037F0" w:rsidRDefault="004A4B30" w:rsidP="006A68DA">
      <w:pPr>
        <w:pStyle w:val="ListParagraph"/>
        <w:ind w:left="4956"/>
      </w:pPr>
      <w:r>
        <w:rPr>
          <w:lang w:val="sk-SK"/>
        </w:rPr>
        <w:t xml:space="preserve">email: </w:t>
      </w:r>
      <w:hyperlink r:id="rId65" w:history="1">
        <w:r w:rsidRPr="00B85248">
          <w:rPr>
            <w:rStyle w:val="Hyperlink"/>
            <w:lang w:val="sk-SK"/>
          </w:rPr>
          <w:t>kralik.tibor@zoznam.sk</w:t>
        </w:r>
      </w:hyperlink>
    </w:p>
    <w:p w:rsidR="004A4B30" w:rsidRDefault="004A4B30" w:rsidP="006A68DA">
      <w:pPr>
        <w:pStyle w:val="ListParagraph"/>
        <w:ind w:left="0"/>
        <w:rPr>
          <w:lang w:val="sk-SK"/>
        </w:rPr>
      </w:pPr>
      <w:r w:rsidRPr="007B1739">
        <w:rPr>
          <w:lang w:val="pl-PL"/>
        </w:rPr>
        <w:t>1</w:t>
      </w:r>
      <w:r>
        <w:rPr>
          <w:lang w:val="pl-PL"/>
        </w:rPr>
        <w:t>4</w:t>
      </w:r>
      <w:r w:rsidRPr="007B1739">
        <w:rPr>
          <w:lang w:val="pl-PL"/>
        </w:rPr>
        <w:t xml:space="preserve">.  </w:t>
      </w:r>
      <w:r>
        <w:rPr>
          <w:lang w:val="sk-SK"/>
        </w:rPr>
        <w:t>KRÁLKA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976 96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Medzibrod</w:t>
      </w:r>
      <w:r>
        <w:rPr>
          <w:lang w:val="sk-SK"/>
        </w:rPr>
        <w:t>, Záhumnie 36</w:t>
      </w:r>
    </w:p>
    <w:p w:rsidR="004A4B30" w:rsidRDefault="004A4B30" w:rsidP="006A68DA">
      <w:pPr>
        <w:pStyle w:val="ListParagraph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905 325</w:t>
      </w:r>
    </w:p>
    <w:p w:rsidR="004A4B30" w:rsidRPr="002037F0" w:rsidRDefault="004A4B30" w:rsidP="006A68DA">
      <w:pPr>
        <w:pStyle w:val="ListParagraph"/>
        <w:ind w:left="357"/>
        <w:rPr>
          <w:lang w:val="it-IT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6" w:history="1">
        <w:r w:rsidRPr="00B85248">
          <w:rPr>
            <w:rStyle w:val="Hyperlink"/>
            <w:lang w:val="sk-SK"/>
          </w:rPr>
          <w:t>kralka.peter@zoznam.sk</w:t>
        </w:r>
      </w:hyperlink>
    </w:p>
    <w:p w:rsidR="004A4B30" w:rsidRDefault="004A4B30" w:rsidP="006A68DA">
      <w:pPr>
        <w:pStyle w:val="ListParagraph"/>
        <w:ind w:left="0"/>
        <w:rPr>
          <w:lang w:val="sk-SK"/>
        </w:rPr>
      </w:pPr>
      <w:r w:rsidRPr="002037F0">
        <w:rPr>
          <w:lang w:val="it-IT"/>
        </w:rPr>
        <w:t>1</w:t>
      </w:r>
      <w:r>
        <w:rPr>
          <w:lang w:val="it-IT"/>
        </w:rPr>
        <w:t>5</w:t>
      </w:r>
      <w:r w:rsidRPr="002037F0">
        <w:rPr>
          <w:lang w:val="it-IT"/>
        </w:rPr>
        <w:t xml:space="preserve">.  </w:t>
      </w:r>
      <w:r>
        <w:rPr>
          <w:lang w:val="sk-SK"/>
        </w:rPr>
        <w:t>MACEK Milan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Ul. A. Bernoláka 2201/ 24</w:t>
      </w:r>
    </w:p>
    <w:p w:rsidR="004A4B30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374 386</w:t>
      </w:r>
    </w:p>
    <w:p w:rsidR="004A4B30" w:rsidRPr="002037F0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7" w:history="1">
        <w:r w:rsidRPr="00B85248">
          <w:rPr>
            <w:rStyle w:val="Hyperlink"/>
            <w:lang w:val="sk-SK"/>
          </w:rPr>
          <w:t>macekmilan1@gmail.com</w:t>
        </w:r>
      </w:hyperlink>
    </w:p>
    <w:p w:rsidR="004A4B30" w:rsidRDefault="004A4B30" w:rsidP="00CC2595">
      <w:pPr>
        <w:pStyle w:val="ListParagraph"/>
        <w:ind w:left="0"/>
        <w:rPr>
          <w:lang w:val="sk-SK"/>
        </w:rPr>
      </w:pPr>
      <w:r w:rsidRPr="002037F0">
        <w:rPr>
          <w:lang w:val="sk-SK"/>
        </w:rPr>
        <w:t>1</w:t>
      </w:r>
      <w:r>
        <w:rPr>
          <w:lang w:val="sk-SK"/>
        </w:rPr>
        <w:t>6</w:t>
      </w:r>
      <w:r w:rsidRPr="002037F0">
        <w:rPr>
          <w:lang w:val="sk-SK"/>
        </w:rPr>
        <w:t xml:space="preserve">.  </w:t>
      </w:r>
      <w:r>
        <w:rPr>
          <w:lang w:val="sk-SK"/>
        </w:rPr>
        <w:t>MURÁŇ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033 01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Hrádok</w:t>
      </w:r>
      <w:r>
        <w:rPr>
          <w:lang w:val="sk-SK"/>
        </w:rPr>
        <w:t>, Belanská 574/ 12</w:t>
      </w:r>
    </w:p>
    <w:p w:rsidR="004A4B30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>TB: 044/ 522 3076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044/ 522 2561, M: 0907 322 995</w:t>
      </w:r>
    </w:p>
    <w:p w:rsidR="004A4B30" w:rsidRPr="00AF7049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8" w:history="1">
        <w:r w:rsidRPr="00705ED5">
          <w:rPr>
            <w:rStyle w:val="Hyperlink"/>
            <w:lang w:val="sk-SK"/>
          </w:rPr>
          <w:t>stanleymur59@gmail.com</w:t>
        </w:r>
      </w:hyperlink>
    </w:p>
    <w:p w:rsidR="004A4B30" w:rsidRDefault="004A4B30" w:rsidP="00C868DE">
      <w:pPr>
        <w:pStyle w:val="ListParagraph"/>
        <w:ind w:left="0"/>
        <w:rPr>
          <w:lang w:val="sk-SK"/>
        </w:rPr>
      </w:pPr>
      <w:r>
        <w:rPr>
          <w:lang w:val="sk-SK"/>
        </w:rPr>
        <w:t>17.  OČOVAY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985 31</w:t>
      </w:r>
      <w:r>
        <w:rPr>
          <w:lang w:val="sk-SK"/>
        </w:rPr>
        <w:tab/>
      </w:r>
      <w:r>
        <w:rPr>
          <w:lang w:val="sk-SK"/>
        </w:rPr>
        <w:tab/>
      </w:r>
      <w:r w:rsidRPr="00B51CA8">
        <w:rPr>
          <w:b/>
          <w:lang w:val="sk-SK"/>
        </w:rPr>
        <w:t>Rapovce</w:t>
      </w:r>
      <w:r>
        <w:rPr>
          <w:lang w:val="sk-SK"/>
        </w:rPr>
        <w:t>, Zelená 23</w:t>
      </w:r>
    </w:p>
    <w:p w:rsidR="004A4B30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232 327</w:t>
      </w:r>
    </w:p>
    <w:p w:rsidR="004A4B30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9" w:history="1">
        <w:r w:rsidRPr="00213E5F">
          <w:rPr>
            <w:rStyle w:val="Hyperlink"/>
            <w:lang w:val="sk-SK"/>
          </w:rPr>
          <w:t>tibor.ocovay@gmail.com</w:t>
        </w:r>
      </w:hyperlink>
    </w:p>
    <w:p w:rsidR="004A4B30" w:rsidRDefault="004A4B30" w:rsidP="00D94B61">
      <w:pPr>
        <w:pStyle w:val="ListParagraph"/>
        <w:ind w:left="0"/>
        <w:rPr>
          <w:lang w:val="sk-SK"/>
        </w:rPr>
      </w:pPr>
      <w:r>
        <w:rPr>
          <w:lang w:val="sk-SK"/>
        </w:rPr>
        <w:t>18.  OSLANEC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966 02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Vyhne, </w:t>
      </w:r>
      <w:r>
        <w:rPr>
          <w:lang w:val="sk-SK"/>
        </w:rPr>
        <w:t>415</w:t>
      </w:r>
    </w:p>
    <w:p w:rsidR="004A4B30" w:rsidRDefault="004A4B30" w:rsidP="00D94B61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>M: 0905 248 433</w:t>
      </w:r>
    </w:p>
    <w:p w:rsidR="004A4B30" w:rsidRDefault="004A4B30" w:rsidP="00D94B61">
      <w:pPr>
        <w:pStyle w:val="ListParagraph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70" w:history="1">
        <w:r w:rsidRPr="00705ED5">
          <w:rPr>
            <w:rStyle w:val="Hyperlink"/>
            <w:lang w:val="sk-SK"/>
          </w:rPr>
          <w:t>jozo1@centrum.sk</w:t>
        </w:r>
      </w:hyperlink>
    </w:p>
    <w:p w:rsidR="004A4B30" w:rsidRDefault="004A4B30" w:rsidP="00CC2595">
      <w:pPr>
        <w:pStyle w:val="ListParagraph"/>
        <w:ind w:left="0"/>
        <w:rPr>
          <w:lang w:val="sk-SK"/>
        </w:rPr>
      </w:pPr>
      <w:r>
        <w:rPr>
          <w:lang w:val="sk-SK"/>
        </w:rPr>
        <w:t>19.  OSTRIHOŇ Ivan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Lučenec</w:t>
      </w:r>
      <w:r>
        <w:rPr>
          <w:lang w:val="sk-SK"/>
        </w:rPr>
        <w:t>, Adyho 24</w:t>
      </w:r>
    </w:p>
    <w:p w:rsidR="004A4B30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0911 920 667, 0904 546 974</w:t>
      </w:r>
    </w:p>
    <w:p w:rsidR="004A4B30" w:rsidRPr="00EC370D" w:rsidRDefault="004A4B30" w:rsidP="00CC2595">
      <w:pPr>
        <w:pStyle w:val="ListParagraph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1" w:history="1">
        <w:r w:rsidRPr="00B85248">
          <w:rPr>
            <w:rStyle w:val="Hyperlink"/>
            <w:lang w:val="sk-SK"/>
          </w:rPr>
          <w:t>ostrihonovci@azet.sk</w:t>
        </w:r>
      </w:hyperlink>
    </w:p>
    <w:p w:rsidR="004A4B30" w:rsidRDefault="004A4B30" w:rsidP="00FC5715">
      <w:pPr>
        <w:pStyle w:val="ListParagraph"/>
        <w:ind w:left="0"/>
        <w:rPr>
          <w:lang w:val="sk-SK"/>
        </w:rPr>
      </w:pPr>
      <w:r>
        <w:rPr>
          <w:lang w:val="sk-SK"/>
        </w:rPr>
        <w:t>20</w:t>
      </w:r>
      <w:r w:rsidRPr="00EC370D">
        <w:rPr>
          <w:lang w:val="sk-SK"/>
        </w:rPr>
        <w:t xml:space="preserve">.  </w:t>
      </w:r>
      <w:r>
        <w:rPr>
          <w:lang w:val="sk-SK"/>
        </w:rPr>
        <w:t>POLONEC Ľubomír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>, Štefana Furdeka 22/ 13</w:t>
      </w:r>
    </w:p>
    <w:p w:rsidR="004A4B30" w:rsidRDefault="004A4B30" w:rsidP="00FC5715">
      <w:pPr>
        <w:pStyle w:val="ListParagraph"/>
        <w:ind w:left="4956"/>
        <w:rPr>
          <w:lang w:val="sk-SK"/>
        </w:rPr>
      </w:pPr>
      <w:r>
        <w:rPr>
          <w:lang w:val="sk-SK"/>
        </w:rPr>
        <w:t>M: 0915 819 562</w:t>
      </w:r>
    </w:p>
    <w:p w:rsidR="004A4B30" w:rsidRDefault="004A4B30" w:rsidP="00FC5715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2" w:history="1">
        <w:r w:rsidRPr="00705ED5">
          <w:rPr>
            <w:rStyle w:val="Hyperlink"/>
            <w:lang w:val="sk-SK"/>
          </w:rPr>
          <w:t>lpolonec@gmail.com</w:t>
        </w:r>
      </w:hyperlink>
    </w:p>
    <w:p w:rsidR="004A4B30" w:rsidRDefault="004A4B30" w:rsidP="00FC5715">
      <w:pPr>
        <w:pStyle w:val="ListParagraph"/>
        <w:ind w:left="0"/>
        <w:rPr>
          <w:lang w:val="sk-SK"/>
        </w:rPr>
      </w:pPr>
      <w:r>
        <w:rPr>
          <w:lang w:val="sk-SK"/>
        </w:rPr>
        <w:t>21.  ROSIAR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980 61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Tisovec</w:t>
      </w:r>
      <w:r>
        <w:rPr>
          <w:lang w:val="sk-SK"/>
        </w:rPr>
        <w:t>, Jesenského 1470</w:t>
      </w:r>
    </w:p>
    <w:p w:rsidR="004A4B30" w:rsidRDefault="004A4B30" w:rsidP="00FC5715">
      <w:pPr>
        <w:pStyle w:val="ListParagraph"/>
        <w:ind w:left="4956"/>
        <w:rPr>
          <w:lang w:val="sk-SK"/>
        </w:rPr>
      </w:pPr>
      <w:r>
        <w:rPr>
          <w:lang w:val="sk-SK"/>
        </w:rPr>
        <w:t>M: 0908 091 530</w:t>
      </w:r>
    </w:p>
    <w:p w:rsidR="004A4B30" w:rsidRPr="002037F0" w:rsidRDefault="004A4B30" w:rsidP="00FC5715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3" w:history="1">
        <w:r w:rsidRPr="00B85248">
          <w:rPr>
            <w:rStyle w:val="Hyperlink"/>
            <w:lang w:val="sk-SK"/>
          </w:rPr>
          <w:t>miro.rosiar@gmail.com</w:t>
        </w:r>
      </w:hyperlink>
    </w:p>
    <w:p w:rsidR="004A4B30" w:rsidRDefault="004A4B30" w:rsidP="00FC5715">
      <w:pPr>
        <w:pStyle w:val="ListParagraph"/>
        <w:ind w:left="0"/>
        <w:rPr>
          <w:lang w:val="sk-SK"/>
        </w:rPr>
      </w:pPr>
      <w:r w:rsidRPr="002037F0">
        <w:rPr>
          <w:rStyle w:val="Hyperlink"/>
          <w:color w:val="auto"/>
          <w:u w:val="none"/>
          <w:lang w:val="it-IT"/>
        </w:rPr>
        <w:t>2</w:t>
      </w:r>
      <w:r>
        <w:rPr>
          <w:rStyle w:val="Hyperlink"/>
          <w:color w:val="auto"/>
          <w:u w:val="none"/>
          <w:lang w:val="it-IT"/>
        </w:rPr>
        <w:t>2</w:t>
      </w:r>
      <w:r w:rsidRPr="002037F0">
        <w:rPr>
          <w:rStyle w:val="Hyperlink"/>
          <w:u w:val="none"/>
          <w:lang w:val="it-IT"/>
        </w:rPr>
        <w:t xml:space="preserve">. </w:t>
      </w:r>
      <w:r w:rsidRPr="0064292E">
        <w:rPr>
          <w:lang w:val="sk-SK"/>
        </w:rPr>
        <w:t>T</w:t>
      </w:r>
      <w:r>
        <w:rPr>
          <w:lang w:val="sk-SK"/>
        </w:rPr>
        <w:t>AVAČ Štefan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Borova 10</w:t>
      </w:r>
    </w:p>
    <w:p w:rsidR="004A4B30" w:rsidRDefault="004A4B30" w:rsidP="00FC5715">
      <w:pPr>
        <w:pStyle w:val="ListParagraph"/>
        <w:ind w:left="4956"/>
        <w:rPr>
          <w:lang w:val="sk-SK"/>
        </w:rPr>
      </w:pPr>
      <w:r>
        <w:rPr>
          <w:lang w:val="sk-SK"/>
        </w:rPr>
        <w:t>M: 0905 132 562</w:t>
      </w:r>
    </w:p>
    <w:p w:rsidR="004A4B30" w:rsidRPr="002037F0" w:rsidRDefault="004A4B30" w:rsidP="00FC5715">
      <w:pPr>
        <w:pStyle w:val="ListParagraph"/>
        <w:ind w:left="4956"/>
      </w:pPr>
      <w:r>
        <w:rPr>
          <w:lang w:val="sk-SK"/>
        </w:rPr>
        <w:t xml:space="preserve">email: </w:t>
      </w:r>
      <w:hyperlink r:id="rId74" w:history="1">
        <w:r w:rsidRPr="003E6789">
          <w:rPr>
            <w:rStyle w:val="Hyperlink"/>
            <w:lang w:val="sk-SK"/>
          </w:rPr>
          <w:t>stefan.tavac@elv-zilina.sk</w:t>
        </w:r>
      </w:hyperlink>
      <w:r>
        <w:rPr>
          <w:lang w:val="sk-SK"/>
        </w:rPr>
        <w:t xml:space="preserve"> </w:t>
      </w:r>
      <w:r w:rsidRPr="002037F0">
        <w:t xml:space="preserve"> </w:t>
      </w:r>
    </w:p>
    <w:p w:rsidR="004A4B30" w:rsidRPr="002631E7" w:rsidRDefault="004A4B30" w:rsidP="000142E0">
      <w:pPr>
        <w:pStyle w:val="ListParagraph"/>
        <w:ind w:left="0"/>
      </w:pPr>
      <w:r w:rsidRPr="00284D62">
        <w:t>2</w:t>
      </w:r>
      <w:r>
        <w:t>3</w:t>
      </w:r>
      <w:r w:rsidRPr="00284D62">
        <w:t xml:space="preserve">.  </w:t>
      </w:r>
      <w:r w:rsidRPr="002631E7">
        <w:t>TRUBAN Peter</w:t>
      </w:r>
      <w:r w:rsidRPr="002631E7">
        <w:tab/>
      </w:r>
      <w:r w:rsidRPr="002631E7">
        <w:tab/>
      </w:r>
      <w:r w:rsidRPr="002631E7">
        <w:tab/>
        <w:t>966 01</w:t>
      </w:r>
      <w:r w:rsidRPr="002631E7">
        <w:tab/>
      </w:r>
      <w:r w:rsidRPr="002631E7">
        <w:tab/>
      </w:r>
      <w:r w:rsidRPr="002631E7">
        <w:rPr>
          <w:b/>
        </w:rPr>
        <w:t xml:space="preserve">Hliník nad Hronom, </w:t>
      </w:r>
      <w:r w:rsidRPr="002631E7">
        <w:t>Strojárska 364/15</w:t>
      </w:r>
    </w:p>
    <w:p w:rsidR="004A4B30" w:rsidRDefault="004A4B30" w:rsidP="00D94B61">
      <w:pPr>
        <w:pStyle w:val="ListParagraph"/>
        <w:ind w:left="4248" w:firstLine="708"/>
      </w:pPr>
      <w:r>
        <w:t>M: 0908 941 366</w:t>
      </w:r>
    </w:p>
    <w:p w:rsidR="004A4B30" w:rsidRDefault="004A4B30" w:rsidP="00D94B61">
      <w:pPr>
        <w:pStyle w:val="ListParagraph"/>
        <w:ind w:left="4248" w:firstLine="708"/>
      </w:pPr>
      <w:r>
        <w:t xml:space="preserve">email: </w:t>
      </w:r>
      <w:hyperlink r:id="rId75" w:history="1">
        <w:r w:rsidRPr="00557A90">
          <w:rPr>
            <w:rStyle w:val="Hyperlink"/>
          </w:rPr>
          <w:t>ptruban@gmail.com</w:t>
        </w:r>
      </w:hyperlink>
    </w:p>
    <w:p w:rsidR="004A4B30" w:rsidRDefault="004A4B30" w:rsidP="000142E0">
      <w:pPr>
        <w:pStyle w:val="ListParagraph"/>
        <w:ind w:left="0"/>
        <w:rPr>
          <w:lang w:val="sk-SK"/>
        </w:rPr>
      </w:pPr>
      <w:r>
        <w:t xml:space="preserve">24.  </w:t>
      </w:r>
      <w:r>
        <w:rPr>
          <w:lang w:val="sk-SK"/>
        </w:rPr>
        <w:t>TURŇA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Brezno</w:t>
      </w:r>
      <w:r>
        <w:rPr>
          <w:lang w:val="sk-SK"/>
        </w:rPr>
        <w:t>, MPČĽ 21</w:t>
      </w:r>
    </w:p>
    <w:p w:rsidR="004A4B30" w:rsidRDefault="004A4B30" w:rsidP="000142E0">
      <w:pPr>
        <w:pStyle w:val="ListParagraph"/>
        <w:ind w:left="357"/>
        <w:rPr>
          <w:lang w:val="sk-SK"/>
        </w:rPr>
      </w:pPr>
      <w:r>
        <w:rPr>
          <w:lang w:val="sk-SK"/>
        </w:rPr>
        <w:t>TB: 048/ 612 2631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0904 658 717</w:t>
      </w:r>
      <w:bookmarkStart w:id="0" w:name="_GoBack"/>
      <w:bookmarkEnd w:id="0"/>
    </w:p>
    <w:p w:rsidR="004A4B30" w:rsidRPr="00D94B61" w:rsidRDefault="004A4B30" w:rsidP="000142E0">
      <w:pPr>
        <w:pStyle w:val="ListParagraph"/>
        <w:ind w:left="357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6" w:history="1">
        <w:r w:rsidRPr="00AA12E0">
          <w:rPr>
            <w:rStyle w:val="Hyperlink"/>
            <w:lang w:val="sk-SK"/>
          </w:rPr>
          <w:t>turpet61@gmail.com</w:t>
        </w:r>
      </w:hyperlink>
      <w:r>
        <w:rPr>
          <w:lang w:val="sk-SK"/>
        </w:rPr>
        <w:t xml:space="preserve"> </w:t>
      </w:r>
    </w:p>
    <w:p w:rsidR="004A4B30" w:rsidRDefault="004A4B30" w:rsidP="000142E0">
      <w:pPr>
        <w:pStyle w:val="ListParagraph"/>
        <w:ind w:left="0"/>
        <w:rPr>
          <w:lang w:val="sk-SK"/>
        </w:rPr>
      </w:pPr>
      <w:r w:rsidRPr="003A5973">
        <w:rPr>
          <w:lang w:val="it-IT"/>
        </w:rPr>
        <w:t>2</w:t>
      </w:r>
      <w:r>
        <w:rPr>
          <w:lang w:val="it-IT"/>
        </w:rPr>
        <w:t>5</w:t>
      </w:r>
      <w:r w:rsidRPr="003A5973">
        <w:rPr>
          <w:lang w:val="it-IT"/>
        </w:rPr>
        <w:t xml:space="preserve">.  </w:t>
      </w:r>
      <w:r>
        <w:rPr>
          <w:lang w:val="sk-SK"/>
        </w:rPr>
        <w:t>VEKY Marek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Bystrica</w:t>
      </w:r>
      <w:r>
        <w:rPr>
          <w:lang w:val="sk-SK"/>
        </w:rPr>
        <w:t>, Viestova 26</w:t>
      </w:r>
    </w:p>
    <w:p w:rsidR="004A4B30" w:rsidRDefault="004A4B30" w:rsidP="000142E0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M: 0904 703 225 </w:t>
      </w:r>
    </w:p>
    <w:p w:rsidR="004A4B30" w:rsidRPr="002037F0" w:rsidRDefault="004A4B30" w:rsidP="000142E0">
      <w:pPr>
        <w:pStyle w:val="ListParagraph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7" w:history="1">
        <w:r w:rsidRPr="00B85248">
          <w:rPr>
            <w:rStyle w:val="Hyperlink"/>
            <w:lang w:val="sk-SK"/>
          </w:rPr>
          <w:t>veky.marek@gmail.com</w:t>
        </w:r>
      </w:hyperlink>
    </w:p>
    <w:p w:rsidR="004A4B30" w:rsidRDefault="004A4B30" w:rsidP="000142E0">
      <w:pPr>
        <w:pStyle w:val="ListParagraph"/>
        <w:ind w:left="357"/>
        <w:rPr>
          <w:lang w:val="sk-SK"/>
        </w:rPr>
      </w:pPr>
    </w:p>
    <w:sectPr w:rsidR="004A4B30" w:rsidSect="002A49C6">
      <w:head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30" w:rsidRDefault="004A4B30" w:rsidP="00455E6A">
      <w:pPr>
        <w:spacing w:after="0" w:line="240" w:lineRule="auto"/>
      </w:pPr>
      <w:r>
        <w:separator/>
      </w:r>
    </w:p>
  </w:endnote>
  <w:endnote w:type="continuationSeparator" w:id="0">
    <w:p w:rsidR="004A4B30" w:rsidRDefault="004A4B30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30" w:rsidRDefault="004A4B30" w:rsidP="00455E6A">
      <w:pPr>
        <w:spacing w:after="0" w:line="240" w:lineRule="auto"/>
      </w:pPr>
      <w:r>
        <w:separator/>
      </w:r>
    </w:p>
  </w:footnote>
  <w:footnote w:type="continuationSeparator" w:id="0">
    <w:p w:rsidR="004A4B30" w:rsidRDefault="004A4B30" w:rsidP="0045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0" w:rsidRPr="00455E6A" w:rsidRDefault="004A4B30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Stredoslovenský futbalový zväz</w:t>
    </w:r>
  </w:p>
  <w:p w:rsidR="004A4B30" w:rsidRPr="00455E6A" w:rsidRDefault="004A4B30" w:rsidP="00455E6A">
    <w:pPr>
      <w:pStyle w:val="Header"/>
      <w:tabs>
        <w:tab w:val="left" w:pos="2580"/>
        <w:tab w:val="left" w:pos="2985"/>
      </w:tabs>
      <w:spacing w:after="120" w:line="276" w:lineRule="auto"/>
      <w:rPr>
        <w:color w:val="4F81BD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Banská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6B"/>
    <w:multiLevelType w:val="hybridMultilevel"/>
    <w:tmpl w:val="A6B6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71998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3D24FFA"/>
    <w:multiLevelType w:val="multilevel"/>
    <w:tmpl w:val="D52207D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C23C7B"/>
    <w:multiLevelType w:val="hybridMultilevel"/>
    <w:tmpl w:val="8BC2357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930BA"/>
    <w:multiLevelType w:val="hybridMultilevel"/>
    <w:tmpl w:val="DC6475B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B78C9"/>
    <w:multiLevelType w:val="hybridMultilevel"/>
    <w:tmpl w:val="FD1A57CC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892743"/>
    <w:multiLevelType w:val="hybridMultilevel"/>
    <w:tmpl w:val="909C378E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2140A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1B644D1"/>
    <w:multiLevelType w:val="hybridMultilevel"/>
    <w:tmpl w:val="8818A7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0AE8"/>
    <w:multiLevelType w:val="multilevel"/>
    <w:tmpl w:val="4EBCD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C832A3"/>
    <w:multiLevelType w:val="hybridMultilevel"/>
    <w:tmpl w:val="07A6D02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7A72D6"/>
    <w:multiLevelType w:val="hybridMultilevel"/>
    <w:tmpl w:val="4EBCD86A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FC2050"/>
    <w:multiLevelType w:val="hybridMultilevel"/>
    <w:tmpl w:val="5ECC44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2E6615"/>
    <w:multiLevelType w:val="hybridMultilevel"/>
    <w:tmpl w:val="38BCEB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27690"/>
    <w:multiLevelType w:val="hybridMultilevel"/>
    <w:tmpl w:val="D54AFBF8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24CDE"/>
    <w:multiLevelType w:val="hybridMultilevel"/>
    <w:tmpl w:val="367C8B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6F2CE4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861345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6A"/>
    <w:rsid w:val="00007D83"/>
    <w:rsid w:val="000142E0"/>
    <w:rsid w:val="00020778"/>
    <w:rsid w:val="0002729C"/>
    <w:rsid w:val="00035FC2"/>
    <w:rsid w:val="00060CC0"/>
    <w:rsid w:val="00070269"/>
    <w:rsid w:val="00094C19"/>
    <w:rsid w:val="000978A1"/>
    <w:rsid w:val="000A6ACB"/>
    <w:rsid w:val="000B1018"/>
    <w:rsid w:val="000C26CD"/>
    <w:rsid w:val="000D779F"/>
    <w:rsid w:val="001027CC"/>
    <w:rsid w:val="00103222"/>
    <w:rsid w:val="001318A4"/>
    <w:rsid w:val="0013264E"/>
    <w:rsid w:val="00133F0D"/>
    <w:rsid w:val="001428BF"/>
    <w:rsid w:val="0015336C"/>
    <w:rsid w:val="00160134"/>
    <w:rsid w:val="00166CD7"/>
    <w:rsid w:val="0018166F"/>
    <w:rsid w:val="00186B26"/>
    <w:rsid w:val="00197115"/>
    <w:rsid w:val="00197F77"/>
    <w:rsid w:val="001B330C"/>
    <w:rsid w:val="001C11F4"/>
    <w:rsid w:val="001C476D"/>
    <w:rsid w:val="001C77D6"/>
    <w:rsid w:val="001D21A0"/>
    <w:rsid w:val="001D2CDC"/>
    <w:rsid w:val="001E3F5A"/>
    <w:rsid w:val="001F294D"/>
    <w:rsid w:val="002037F0"/>
    <w:rsid w:val="002045C3"/>
    <w:rsid w:val="00205B58"/>
    <w:rsid w:val="00212688"/>
    <w:rsid w:val="00213E5F"/>
    <w:rsid w:val="00232CBA"/>
    <w:rsid w:val="00253FCF"/>
    <w:rsid w:val="00260E61"/>
    <w:rsid w:val="002631E7"/>
    <w:rsid w:val="0027649C"/>
    <w:rsid w:val="00284D62"/>
    <w:rsid w:val="002A49C6"/>
    <w:rsid w:val="002C4091"/>
    <w:rsid w:val="002E74D7"/>
    <w:rsid w:val="00332314"/>
    <w:rsid w:val="00337010"/>
    <w:rsid w:val="003402DB"/>
    <w:rsid w:val="00355124"/>
    <w:rsid w:val="003654DF"/>
    <w:rsid w:val="0037540F"/>
    <w:rsid w:val="003903EE"/>
    <w:rsid w:val="00395ADC"/>
    <w:rsid w:val="003A5973"/>
    <w:rsid w:val="003A797F"/>
    <w:rsid w:val="003B60D9"/>
    <w:rsid w:val="003D30A8"/>
    <w:rsid w:val="003D6DB3"/>
    <w:rsid w:val="003E6789"/>
    <w:rsid w:val="004102F1"/>
    <w:rsid w:val="004260ED"/>
    <w:rsid w:val="00452524"/>
    <w:rsid w:val="00455A37"/>
    <w:rsid w:val="00455E6A"/>
    <w:rsid w:val="0046116E"/>
    <w:rsid w:val="00464FC9"/>
    <w:rsid w:val="004720C9"/>
    <w:rsid w:val="00476700"/>
    <w:rsid w:val="0047753A"/>
    <w:rsid w:val="00484210"/>
    <w:rsid w:val="004909E2"/>
    <w:rsid w:val="004A1685"/>
    <w:rsid w:val="004A19AC"/>
    <w:rsid w:val="004A4B30"/>
    <w:rsid w:val="004B4503"/>
    <w:rsid w:val="004C358A"/>
    <w:rsid w:val="004D3D62"/>
    <w:rsid w:val="004F23F5"/>
    <w:rsid w:val="004F3628"/>
    <w:rsid w:val="004F7A07"/>
    <w:rsid w:val="00502C69"/>
    <w:rsid w:val="00523FE4"/>
    <w:rsid w:val="00557A90"/>
    <w:rsid w:val="00562DB0"/>
    <w:rsid w:val="00574C34"/>
    <w:rsid w:val="00580130"/>
    <w:rsid w:val="00590159"/>
    <w:rsid w:val="005B1E1C"/>
    <w:rsid w:val="005D0A4B"/>
    <w:rsid w:val="005D732E"/>
    <w:rsid w:val="005F6EF0"/>
    <w:rsid w:val="00606F8E"/>
    <w:rsid w:val="0061004D"/>
    <w:rsid w:val="00633550"/>
    <w:rsid w:val="0064292E"/>
    <w:rsid w:val="00656D94"/>
    <w:rsid w:val="00662DB0"/>
    <w:rsid w:val="006A68DA"/>
    <w:rsid w:val="006C6063"/>
    <w:rsid w:val="006C6539"/>
    <w:rsid w:val="006E174C"/>
    <w:rsid w:val="00705D1C"/>
    <w:rsid w:val="00705ED5"/>
    <w:rsid w:val="00710A84"/>
    <w:rsid w:val="0072148C"/>
    <w:rsid w:val="00722256"/>
    <w:rsid w:val="0072722C"/>
    <w:rsid w:val="007423BF"/>
    <w:rsid w:val="00743B1E"/>
    <w:rsid w:val="00750199"/>
    <w:rsid w:val="00767C23"/>
    <w:rsid w:val="007704E3"/>
    <w:rsid w:val="007757C9"/>
    <w:rsid w:val="0078797E"/>
    <w:rsid w:val="007904E5"/>
    <w:rsid w:val="007A26F2"/>
    <w:rsid w:val="007B1739"/>
    <w:rsid w:val="007F2F98"/>
    <w:rsid w:val="00805D49"/>
    <w:rsid w:val="0084560F"/>
    <w:rsid w:val="00846A11"/>
    <w:rsid w:val="00855CBF"/>
    <w:rsid w:val="00870E0E"/>
    <w:rsid w:val="008A3055"/>
    <w:rsid w:val="008B3C41"/>
    <w:rsid w:val="008B66D1"/>
    <w:rsid w:val="008E39B3"/>
    <w:rsid w:val="008E43D9"/>
    <w:rsid w:val="008F1015"/>
    <w:rsid w:val="00904A1E"/>
    <w:rsid w:val="0090571C"/>
    <w:rsid w:val="00906AD5"/>
    <w:rsid w:val="0091062F"/>
    <w:rsid w:val="00911503"/>
    <w:rsid w:val="009124E6"/>
    <w:rsid w:val="009170B0"/>
    <w:rsid w:val="00941F5B"/>
    <w:rsid w:val="00972D83"/>
    <w:rsid w:val="00976B60"/>
    <w:rsid w:val="00984335"/>
    <w:rsid w:val="009A192E"/>
    <w:rsid w:val="009A6D81"/>
    <w:rsid w:val="009B32AF"/>
    <w:rsid w:val="009E60F1"/>
    <w:rsid w:val="009F44F9"/>
    <w:rsid w:val="00A0003D"/>
    <w:rsid w:val="00A04FE8"/>
    <w:rsid w:val="00A3167E"/>
    <w:rsid w:val="00A46550"/>
    <w:rsid w:val="00A56BA6"/>
    <w:rsid w:val="00A57C8B"/>
    <w:rsid w:val="00A6280F"/>
    <w:rsid w:val="00A67A76"/>
    <w:rsid w:val="00AA12E0"/>
    <w:rsid w:val="00AB025E"/>
    <w:rsid w:val="00AB6F96"/>
    <w:rsid w:val="00AD03B2"/>
    <w:rsid w:val="00AF7049"/>
    <w:rsid w:val="00B01671"/>
    <w:rsid w:val="00B32A1A"/>
    <w:rsid w:val="00B41F8F"/>
    <w:rsid w:val="00B51CA8"/>
    <w:rsid w:val="00B54EA0"/>
    <w:rsid w:val="00B6232D"/>
    <w:rsid w:val="00B72345"/>
    <w:rsid w:val="00B81FC4"/>
    <w:rsid w:val="00B85248"/>
    <w:rsid w:val="00B87B23"/>
    <w:rsid w:val="00B93300"/>
    <w:rsid w:val="00BB1F9D"/>
    <w:rsid w:val="00BC5D44"/>
    <w:rsid w:val="00BC63F7"/>
    <w:rsid w:val="00BC7D45"/>
    <w:rsid w:val="00BC7DD9"/>
    <w:rsid w:val="00BD6C3B"/>
    <w:rsid w:val="00BF50FA"/>
    <w:rsid w:val="00C07375"/>
    <w:rsid w:val="00C12DC3"/>
    <w:rsid w:val="00C1311F"/>
    <w:rsid w:val="00C43893"/>
    <w:rsid w:val="00C50DDB"/>
    <w:rsid w:val="00C5328C"/>
    <w:rsid w:val="00C56B92"/>
    <w:rsid w:val="00C72DB9"/>
    <w:rsid w:val="00C868DE"/>
    <w:rsid w:val="00CA0C25"/>
    <w:rsid w:val="00CA6F64"/>
    <w:rsid w:val="00CC2595"/>
    <w:rsid w:val="00CD1B26"/>
    <w:rsid w:val="00CD4E47"/>
    <w:rsid w:val="00CE5B77"/>
    <w:rsid w:val="00D0029B"/>
    <w:rsid w:val="00D01073"/>
    <w:rsid w:val="00D059D9"/>
    <w:rsid w:val="00D2140D"/>
    <w:rsid w:val="00D43588"/>
    <w:rsid w:val="00D510FD"/>
    <w:rsid w:val="00D6229D"/>
    <w:rsid w:val="00D735A5"/>
    <w:rsid w:val="00D7671E"/>
    <w:rsid w:val="00D76D70"/>
    <w:rsid w:val="00D94B61"/>
    <w:rsid w:val="00DA0EA7"/>
    <w:rsid w:val="00DA6EA6"/>
    <w:rsid w:val="00DD59E9"/>
    <w:rsid w:val="00DD5CB0"/>
    <w:rsid w:val="00DF048F"/>
    <w:rsid w:val="00DF1961"/>
    <w:rsid w:val="00DF4EBB"/>
    <w:rsid w:val="00E33FA6"/>
    <w:rsid w:val="00E36284"/>
    <w:rsid w:val="00E43020"/>
    <w:rsid w:val="00E81E4B"/>
    <w:rsid w:val="00E85CF9"/>
    <w:rsid w:val="00E9051C"/>
    <w:rsid w:val="00E9106A"/>
    <w:rsid w:val="00E9142C"/>
    <w:rsid w:val="00EC370D"/>
    <w:rsid w:val="00EC39B6"/>
    <w:rsid w:val="00EC4CC5"/>
    <w:rsid w:val="00EC6737"/>
    <w:rsid w:val="00ED3874"/>
    <w:rsid w:val="00EE7D26"/>
    <w:rsid w:val="00F06BA5"/>
    <w:rsid w:val="00F1467B"/>
    <w:rsid w:val="00F1542E"/>
    <w:rsid w:val="00F63A1F"/>
    <w:rsid w:val="00F805FA"/>
    <w:rsid w:val="00F81085"/>
    <w:rsid w:val="00F95F71"/>
    <w:rsid w:val="00FB0ECF"/>
    <w:rsid w:val="00FC5715"/>
    <w:rsid w:val="00FC70C7"/>
    <w:rsid w:val="00FD19A9"/>
    <w:rsid w:val="00FD2267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E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E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E6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5E6A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E6A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E6A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E6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455E6A"/>
    <w:pPr>
      <w:ind w:left="720"/>
    </w:pPr>
  </w:style>
  <w:style w:type="character" w:styleId="Hyperlink">
    <w:name w:val="Hyperlink"/>
    <w:basedOn w:val="DefaultParagraphFont"/>
    <w:uiPriority w:val="99"/>
    <w:rsid w:val="003A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fz@obfz-lm.sk" TargetMode="External"/><Relationship Id="rId18" Type="http://schemas.openxmlformats.org/officeDocument/2006/relationships/hyperlink" Target="mailto:dusankubacka@orava.sk" TargetMode="External"/><Relationship Id="rId26" Type="http://schemas.openxmlformats.org/officeDocument/2006/relationships/hyperlink" Target="mailto:smid.peter@post.sk" TargetMode="External"/><Relationship Id="rId39" Type="http://schemas.openxmlformats.org/officeDocument/2006/relationships/hyperlink" Target="mailto:hnilicamilos@gmail.com" TargetMode="External"/><Relationship Id="rId21" Type="http://schemas.openxmlformats.org/officeDocument/2006/relationships/hyperlink" Target="mailto:miroslavpalacka7@gmail.com" TargetMode="External"/><Relationship Id="rId34" Type="http://schemas.openxmlformats.org/officeDocument/2006/relationships/hyperlink" Target="mailto:dano.borcovan@gmail.com" TargetMode="External"/><Relationship Id="rId42" Type="http://schemas.openxmlformats.org/officeDocument/2006/relationships/hyperlink" Target="mailto:paveljanosik55@post.sk" TargetMode="External"/><Relationship Id="rId47" Type="http://schemas.openxmlformats.org/officeDocument/2006/relationships/hyperlink" Target="mailto:lauer.marian@gmail.com" TargetMode="External"/><Relationship Id="rId50" Type="http://schemas.openxmlformats.org/officeDocument/2006/relationships/hyperlink" Target="mailto:melismil66@gmail.com" TargetMode="External"/><Relationship Id="rId55" Type="http://schemas.openxmlformats.org/officeDocument/2006/relationships/hyperlink" Target="mailto:emil.bielak@gmail.com" TargetMode="External"/><Relationship Id="rId63" Type="http://schemas.openxmlformats.org/officeDocument/2006/relationships/hyperlink" Target="mailto:kamenldi@azet.sk" TargetMode="External"/><Relationship Id="rId68" Type="http://schemas.openxmlformats.org/officeDocument/2006/relationships/hyperlink" Target="mailto:stanleymur59@gmail.com" TargetMode="External"/><Relationship Id="rId76" Type="http://schemas.openxmlformats.org/officeDocument/2006/relationships/hyperlink" Target="mailto:turpet61@gmail.com" TargetMode="External"/><Relationship Id="rId7" Type="http://schemas.openxmlformats.org/officeDocument/2006/relationships/hyperlink" Target="mailto:viktor.babka@zoznam.sk" TargetMode="External"/><Relationship Id="rId71" Type="http://schemas.openxmlformats.org/officeDocument/2006/relationships/hyperlink" Target="mailto:ostrihonovci@azet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adko59@azet.sk" TargetMode="External"/><Relationship Id="rId29" Type="http://schemas.openxmlformats.org/officeDocument/2006/relationships/hyperlink" Target="mailto:frantisekvorel@gmail.com" TargetMode="External"/><Relationship Id="rId11" Type="http://schemas.openxmlformats.org/officeDocument/2006/relationships/hyperlink" Target="mailto:milan.dolnik52@gmail.com" TargetMode="External"/><Relationship Id="rId24" Type="http://schemas.openxmlformats.org/officeDocument/2006/relationships/hyperlink" Target="mailto:ivanrostar1948@gmail.com" TargetMode="External"/><Relationship Id="rId32" Type="http://schemas.openxmlformats.org/officeDocument/2006/relationships/hyperlink" Target="mailto:baduravladimir@hotmail.com" TargetMode="External"/><Relationship Id="rId37" Type="http://schemas.openxmlformats.org/officeDocument/2006/relationships/hyperlink" Target="mailto:cunderlik55@gmail.com" TargetMode="External"/><Relationship Id="rId40" Type="http://schemas.openxmlformats.org/officeDocument/2006/relationships/hyperlink" Target="mailto:jhrcka@zoznam.sk" TargetMode="External"/><Relationship Id="rId45" Type="http://schemas.openxmlformats.org/officeDocument/2006/relationships/hyperlink" Target="mailto:marcel88@mail.t-com.sk" TargetMode="External"/><Relationship Id="rId53" Type="http://schemas.openxmlformats.org/officeDocument/2006/relationships/hyperlink" Target="mailto:alaksaj@gmail.com" TargetMode="External"/><Relationship Id="rId58" Type="http://schemas.openxmlformats.org/officeDocument/2006/relationships/hyperlink" Target="mailto:gondas.miroslav@gmail.com" TargetMode="External"/><Relationship Id="rId66" Type="http://schemas.openxmlformats.org/officeDocument/2006/relationships/hyperlink" Target="mailto:kralka.peter@zoznam.sk" TargetMode="External"/><Relationship Id="rId74" Type="http://schemas.openxmlformats.org/officeDocument/2006/relationships/hyperlink" Target="mailto:stefan.tavac@elv-zilina.sk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v.jancok@post.sk" TargetMode="External"/><Relationship Id="rId10" Type="http://schemas.openxmlformats.org/officeDocument/2006/relationships/hyperlink" Target="mailto:dobosfutbal@gmail.com" TargetMode="External"/><Relationship Id="rId19" Type="http://schemas.openxmlformats.org/officeDocument/2006/relationships/hyperlink" Target="mailto:kucera.mktelektro@gmail.com" TargetMode="External"/><Relationship Id="rId31" Type="http://schemas.openxmlformats.org/officeDocument/2006/relationships/hyperlink" Target="mailto:soup.poltar@mail.t-com.sk" TargetMode="External"/><Relationship Id="rId44" Type="http://schemas.openxmlformats.org/officeDocument/2006/relationships/hyperlink" Target="mailto:lub.konecny@centrum.sk" TargetMode="External"/><Relationship Id="rId52" Type="http://schemas.openxmlformats.org/officeDocument/2006/relationships/hyperlink" Target="mailto:slavomir1963@gmail.com" TargetMode="External"/><Relationship Id="rId60" Type="http://schemas.openxmlformats.org/officeDocument/2006/relationships/hyperlink" Target="mailto:zdenko.ivan@centrum.sk" TargetMode="External"/><Relationship Id="rId65" Type="http://schemas.openxmlformats.org/officeDocument/2006/relationships/hyperlink" Target="mailto:kralik.tibor@zoznam.sk" TargetMode="External"/><Relationship Id="rId73" Type="http://schemas.openxmlformats.org/officeDocument/2006/relationships/hyperlink" Target="mailto:miro.rosiar@gmail.com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nislav.braucok@gmail.com" TargetMode="External"/><Relationship Id="rId14" Type="http://schemas.openxmlformats.org/officeDocument/2006/relationships/hyperlink" Target="mailto:jaro.jekkel@gmail.com" TargetMode="External"/><Relationship Id="rId22" Type="http://schemas.openxmlformats.org/officeDocument/2006/relationships/hyperlink" Target="mailto:ludovit.perasin@gmail.com" TargetMode="External"/><Relationship Id="rId27" Type="http://schemas.openxmlformats.org/officeDocument/2006/relationships/hyperlink" Target="mailto:tomcik@tomirtech.sk" TargetMode="External"/><Relationship Id="rId30" Type="http://schemas.openxmlformats.org/officeDocument/2006/relationships/hyperlink" Target="mailto:zdechovan.dusan@zoznam.sk" TargetMode="External"/><Relationship Id="rId35" Type="http://schemas.openxmlformats.org/officeDocument/2006/relationships/hyperlink" Target="mailto:johanclub@centrum.sk" TargetMode="External"/><Relationship Id="rId43" Type="http://schemas.openxmlformats.org/officeDocument/2006/relationships/hyperlink" Target="mailto:durkokanka@gmail.com" TargetMode="External"/><Relationship Id="rId48" Type="http://schemas.openxmlformats.org/officeDocument/2006/relationships/hyperlink" Target="mailto:jozeflibiak@orangemail.sk" TargetMode="External"/><Relationship Id="rId56" Type="http://schemas.openxmlformats.org/officeDocument/2006/relationships/hyperlink" Target="mailto:durana.vladimir22@gmail.com" TargetMode="External"/><Relationship Id="rId64" Type="http://schemas.openxmlformats.org/officeDocument/2006/relationships/hyperlink" Target="mailto:kmosko@centrum.sk" TargetMode="External"/><Relationship Id="rId69" Type="http://schemas.openxmlformats.org/officeDocument/2006/relationships/hyperlink" Target="mailto:tibor.ocovay@gmail.com" TargetMode="External"/><Relationship Id="rId77" Type="http://schemas.openxmlformats.org/officeDocument/2006/relationships/hyperlink" Target="mailto:veky.marek@gmail.com" TargetMode="External"/><Relationship Id="rId8" Type="http://schemas.openxmlformats.org/officeDocument/2006/relationships/hyperlink" Target="mailto:bombovky@nextra.sk" TargetMode="External"/><Relationship Id="rId51" Type="http://schemas.openxmlformats.org/officeDocument/2006/relationships/hyperlink" Target="mailto:a.piacek@centrum.sk" TargetMode="External"/><Relationship Id="rId72" Type="http://schemas.openxmlformats.org/officeDocument/2006/relationships/hyperlink" Target="mailto:lpolonec@gmail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ludovit.hrmo@gmail.com" TargetMode="External"/><Relationship Id="rId17" Type="http://schemas.openxmlformats.org/officeDocument/2006/relationships/hyperlink" Target="mailto:rastislav.kosa@hotmail." TargetMode="External"/><Relationship Id="rId25" Type="http://schemas.openxmlformats.org/officeDocument/2006/relationships/hyperlink" Target="mailto:spisiak.miroslav@slposta.sk" TargetMode="External"/><Relationship Id="rId33" Type="http://schemas.openxmlformats.org/officeDocument/2006/relationships/hyperlink" Target="mailto:pavol.bajak@tpoint.sk" TargetMode="External"/><Relationship Id="rId38" Type="http://schemas.openxmlformats.org/officeDocument/2006/relationships/hyperlink" Target="mailto:marian.halaj@financnasprava.sk" TargetMode="External"/><Relationship Id="rId46" Type="http://schemas.openxmlformats.org/officeDocument/2006/relationships/hyperlink" Target="mailto:ingkutel@email.cz" TargetMode="External"/><Relationship Id="rId59" Type="http://schemas.openxmlformats.org/officeDocument/2006/relationships/hyperlink" Target="mailto:luboschovan7@gmail.com" TargetMode="External"/><Relationship Id="rId67" Type="http://schemas.openxmlformats.org/officeDocument/2006/relationships/hyperlink" Target="mailto:macekmilan1@gmail.com" TargetMode="External"/><Relationship Id="rId20" Type="http://schemas.openxmlformats.org/officeDocument/2006/relationships/hyperlink" Target="mailto:zdenko.mastis@centrum.sk" TargetMode="External"/><Relationship Id="rId41" Type="http://schemas.openxmlformats.org/officeDocument/2006/relationships/hyperlink" Target="mailto:dusanchvila@gmail.com" TargetMode="External"/><Relationship Id="rId54" Type="http://schemas.openxmlformats.org/officeDocument/2006/relationships/hyperlink" Target="mailto:igi.bella@gmail.com" TargetMode="External"/><Relationship Id="rId62" Type="http://schemas.openxmlformats.org/officeDocument/2006/relationships/hyperlink" Target="mailto:kalocsairoman@azet.sk" TargetMode="External"/><Relationship Id="rId70" Type="http://schemas.openxmlformats.org/officeDocument/2006/relationships/hyperlink" Target="mailto:jozo1@centrum.sk" TargetMode="External"/><Relationship Id="rId75" Type="http://schemas.openxmlformats.org/officeDocument/2006/relationships/hyperlink" Target="mailto:ptruba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olibacovci@gmail.com" TargetMode="External"/><Relationship Id="rId23" Type="http://schemas.openxmlformats.org/officeDocument/2006/relationships/hyperlink" Target="mailto:karol.polacek1@gmail.com" TargetMode="External"/><Relationship Id="rId28" Type="http://schemas.openxmlformats.org/officeDocument/2006/relationships/hyperlink" Target="mailto:frantisekvorel@zoznam.sk" TargetMode="External"/><Relationship Id="rId36" Type="http://schemas.openxmlformats.org/officeDocument/2006/relationships/hyperlink" Target="mailto:budac.peter@azet.sk" TargetMode="External"/><Relationship Id="rId49" Type="http://schemas.openxmlformats.org/officeDocument/2006/relationships/hyperlink" Target="mailto:peter.ligy@gmail.com" TargetMode="External"/><Relationship Id="rId57" Type="http://schemas.openxmlformats.org/officeDocument/2006/relationships/hyperlink" Target="mailto:franekjaroslav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9</Pages>
  <Words>1803</Words>
  <Characters>10281</Characters>
  <Application>Microsoft Office Outlook</Application>
  <DocSecurity>0</DocSecurity>
  <Lines>0</Lines>
  <Paragraphs>0</Paragraphs>
  <ScaleCrop>false</ScaleCrop>
  <Company>SsFZ Banská Bystrica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Stredoslovenský futbalový zväz</dc:title>
  <dc:subject>Banská Bystrica</dc:subject>
  <dc:creator>Simona</dc:creator>
  <cp:keywords/>
  <dc:description/>
  <cp:lastModifiedBy>hrmo</cp:lastModifiedBy>
  <cp:revision>14</cp:revision>
  <dcterms:created xsi:type="dcterms:W3CDTF">2015-07-03T14:22:00Z</dcterms:created>
  <dcterms:modified xsi:type="dcterms:W3CDTF">2015-08-24T05:39:00Z</dcterms:modified>
</cp:coreProperties>
</file>